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</w:sectPr>
      </w:pPr>
      <w:rPr/>
    </w:p>
    <w:p>
      <w:pPr>
        <w:spacing w:before="45" w:after="0" w:line="222" w:lineRule="auto"/>
        <w:ind w:left="2050" w:right="578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shape style="position:absolute;margin-left:18pt;margin-top:-2.266197pt;width:94.537354pt;height:94.537354pt;mso-position-horizontal-relative:page;mso-position-vertical-relative:paragraph;z-index:-1006" type="#_x0000_t75">
            <v:imagedata r:id="rId5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Attorney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EMPLOYMENT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APPLICATION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72" w:after="0" w:line="240" w:lineRule="auto"/>
        <w:ind w:left="2050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Equal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Opportunity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Employer/Affirmative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Action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Employer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51" w:after="0" w:line="144" w:lineRule="exact"/>
        <w:ind w:left="2050" w:right="-64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Office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State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Attorney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does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not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tolerate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violence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4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  <w:position w:val="-4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position w:val="-4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jc w:val="left"/>
        <w:rPr>
          <w:sz w:val="10"/>
          <w:szCs w:val="10"/>
        </w:rPr>
      </w:pPr>
      <w:rPr/>
      <w:r>
        <w:rPr>
          <w:sz w:val="10"/>
          <w:szCs w:val="10"/>
        </w:rPr>
        <w:br w:type="column"/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-82.440004" w:type="dxa"/>
      </w:tblPr>
      <w:tblGrid/>
      <w:tr>
        <w:trPr>
          <w:trHeight w:val="230" w:hRule="exact"/>
        </w:trPr>
        <w:tc>
          <w:tcPr>
            <w:tcW w:w="4605" w:type="dxa"/>
            <w:gridSpan w:val="4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37" w:after="0" w:line="240" w:lineRule="auto"/>
              <w:ind w:left="10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0"/>
                <w:w w:val="100"/>
                <w:i/>
              </w:rPr>
              <w:t>OFFICIAL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2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0"/>
                <w:w w:val="100"/>
                <w:i/>
              </w:rPr>
              <w:t>USE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0"/>
                <w:w w:val="104"/>
                <w:i/>
              </w:rPr>
              <w:t>ONLY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</w:tr>
      <w:tr>
        <w:trPr>
          <w:trHeight w:val="551" w:hRule="exact"/>
        </w:trPr>
        <w:tc>
          <w:tcPr>
            <w:tcW w:w="179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tabs>
                <w:tab w:pos="340" w:val="left"/>
              </w:tabs>
              <w:rPr>
                <w:rFonts w:ascii="Myriad Pro" w:hAnsi="Myriad Pro" w:cs="Myriad Pro" w:eastAsia="Myriad Pro"/>
                <w:sz w:val="28"/>
                <w:szCs w:val="28"/>
              </w:rPr>
            </w:pPr>
            <w:rPr/>
            <w:r>
              <w:rPr>
                <w:rFonts w:ascii="Myriad Pro" w:hAnsi="Myriad Pro" w:cs="Myriad Pro" w:eastAsia="Myriad Pro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Myriad Pro" w:hAnsi="Myriad Pro" w:cs="Myriad Pro" w:eastAsia="Myriad Pro"/>
                <w:sz w:val="28"/>
                <w:szCs w:val="28"/>
                <w:spacing w:val="-57"/>
                <w:w w:val="100"/>
              </w:rPr>
              <w:t> </w:t>
            </w:r>
            <w:r>
              <w:rPr>
                <w:rFonts w:ascii="Myriad Pro" w:hAnsi="Myriad Pro" w:cs="Myriad Pro" w:eastAsia="Myriad Pro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Myriad Pro" w:hAnsi="Myriad Pro" w:cs="Myriad Pro" w:eastAsia="Myriad Pro"/>
                <w:sz w:val="28"/>
                <w:szCs w:val="28"/>
                <w:spacing w:val="0"/>
                <w:w w:val="102"/>
              </w:rPr>
              <w:t>/</w:t>
            </w:r>
            <w:r>
              <w:rPr>
                <w:rFonts w:ascii="Myriad Pro" w:hAnsi="Myriad Pro" w:cs="Myriad Pro" w:eastAsia="Myriad Pro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87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</w:tbl>
    <w:p>
      <w:pPr>
        <w:spacing w:before="9" w:after="0" w:line="240" w:lineRule="auto"/>
        <w:ind w:left="252" w:right="-20"/>
        <w:jc w:val="left"/>
        <w:tabs>
          <w:tab w:pos="1920" w:val="left"/>
          <w:tab w:pos="2640" w:val="left"/>
          <w:tab w:pos="36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/>
        <w:pict>
          <v:shape style="position:absolute;margin-left:345.742004pt;margin-top:-38.625397pt;width:230.256pt;height:39.005pt;mso-position-horizontal-relative:page;mso-position-vertical-relative:paragraph;z-index:-1004" type="#_x0000_t75">
            <v:imagedata r:id="rId6" o:title=""/>
          </v:shape>
        </w:pict>
      </w:r>
      <w:r>
        <w:rPr/>
        <w:pict>
          <v:group style="position:absolute;margin-left:344.644012pt;margin-top:9.770602pt;width:231.716pt;height:77.417pt;mso-position-horizontal-relative:page;mso-position-vertical-relative:paragraph;z-index:-1003" coordorigin="6893,195" coordsize="4634,1548">
            <v:group style="position:absolute;left:6909;top:203;width:4611;height:1534" coordorigin="6909,203" coordsize="4611,1534">
              <v:shape style="position:absolute;left:6909;top:203;width:4611;height:1534" coordorigin="6909,203" coordsize="4611,1534" path="m6909,1737l11520,1737,11520,203,6909,203,6909,1737xe" filled="f" stroked="t" strokeweight=".72pt" strokecolor="#000000">
                <v:path arrowok="t"/>
              </v:shape>
            </v:group>
            <v:group style="position:absolute;left:6900;top:203;width:4620;height:256" coordorigin="6900,203" coordsize="4620,256">
              <v:shape style="position:absolute;left:6900;top:203;width:4620;height:256" coordorigin="6900,203" coordsize="4620,256" path="m6900,203l6900,458,11520,458,11520,203,6900,203e" filled="t" fillcolor="#0057AF" stroked="f">
                <v:path arrowok="t"/>
                <v:fill/>
              </v:shape>
            </v:group>
            <v:group style="position:absolute;left:6900;top:203;width:4620;height:256" coordorigin="6900,203" coordsize="4620,256">
              <v:shape style="position:absolute;left:6900;top:203;width:4620;height:256" coordorigin="6900,203" coordsize="4620,256" path="m6900,458l11520,458,11520,203,6900,203,6900,458xe" filled="f" stroked="t" strokeweight=".72pt" strokecolor="#000000">
                <v:path arrowok="t"/>
              </v:shape>
            </v:group>
            <v:group style="position:absolute;left:7863;top:996;width:1302;height:2" coordorigin="7863,996" coordsize="1302,2">
              <v:shape style="position:absolute;left:7863;top:996;width:1302;height:2" coordorigin="7863,996" coordsize="1302,0" path="m7863,996l9166,996e" filled="f" stroked="t" strokeweight=".34pt" strokecolor="#000000">
                <v:path arrowok="t"/>
              </v:shape>
            </v:group>
            <v:group style="position:absolute;left:10381;top:996;width:868;height:2" coordorigin="10381,996" coordsize="868,2">
              <v:shape style="position:absolute;left:10381;top:996;width:868;height:2" coordorigin="10381,996" coordsize="868,0" path="m10381,996l11249,996e" filled="f" stroked="t" strokeweight=".34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Agency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  </w:t>
      </w:r>
      <w:r>
        <w:rPr>
          <w:rFonts w:ascii="Arial Narrow" w:hAnsi="Arial Narrow" w:cs="Arial Narrow" w:eastAsia="Arial Narrow"/>
          <w:sz w:val="13"/>
          <w:szCs w:val="13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Authorized</w:t>
      </w:r>
      <w:r>
        <w:rPr>
          <w:rFonts w:ascii="Arial Narrow" w:hAnsi="Arial Narrow" w:cs="Arial Narrow" w:eastAsia="Arial Narrow"/>
          <w:sz w:val="13"/>
          <w:szCs w:val="13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13"/>
          <w:szCs w:val="13"/>
          <w:spacing w:val="-2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Class</w:t>
      </w:r>
      <w:r>
        <w:rPr>
          <w:rFonts w:ascii="Arial Narrow" w:hAnsi="Arial Narrow" w:cs="Arial Narrow" w:eastAsia="Arial Narrow"/>
          <w:sz w:val="13"/>
          <w:szCs w:val="13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Code</w:t>
      </w:r>
      <w:r>
        <w:rPr>
          <w:rFonts w:ascii="Arial Narrow" w:hAnsi="Arial Narrow" w:cs="Arial Narrow" w:eastAsia="Arial Narrow"/>
          <w:sz w:val="13"/>
          <w:szCs w:val="13"/>
          <w:spacing w:val="-1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Status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5"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POSITION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APPLIED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4"/>
        </w:rPr>
        <w:t>FOR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9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w w:val="104"/>
        </w:rPr>
        <w:t>Title:</w:t>
      </w:r>
      <w:r>
        <w:rPr>
          <w:rFonts w:ascii="Arial Narrow" w:hAnsi="Arial Narrow" w:cs="Arial Narrow" w:eastAsia="Arial Narrow"/>
          <w:sz w:val="13"/>
          <w:szCs w:val="1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4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  <w:cols w:num="2" w:equalWidth="0">
            <w:col w:w="5824" w:space="899"/>
            <w:col w:w="4737"/>
          </w:cols>
        </w:sectPr>
      </w:pPr>
      <w:rPr/>
    </w:p>
    <w:p>
      <w:pPr>
        <w:spacing w:before="0" w:after="0" w:line="167" w:lineRule="exact"/>
        <w:ind w:left="2017" w:right="1632"/>
        <w:jc w:val="center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115.487999pt;margin-top:11.215617pt;width:209.232pt;height:.1pt;mso-position-horizontal-relative:page;mso-position-vertical-relative:paragraph;z-index:-1005" coordorigin="2310,224" coordsize="4185,2">
            <v:shape style="position:absolute;left:2310;top:224;width:4185;height:2" coordorigin="2310,224" coordsize="4185,0" path="m2310,224l6494,224e" filled="f" stroked="t" strokeweight="1.51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workplace.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84" w:after="0" w:line="129" w:lineRule="exact"/>
        <w:ind w:left="2050"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2"/>
        </w:rPr>
        <w:t>Where</w:t>
      </w:r>
      <w:r>
        <w:rPr>
          <w:rFonts w:ascii="Arial" w:hAnsi="Arial" w:cs="Arial" w:eastAsia="Arial"/>
          <w:sz w:val="13"/>
          <w:szCs w:val="13"/>
          <w:spacing w:val="1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2"/>
        </w:rPr>
        <w:t>to</w:t>
      </w:r>
      <w:r>
        <w:rPr>
          <w:rFonts w:ascii="Arial" w:hAnsi="Arial" w:cs="Arial" w:eastAsia="Arial"/>
          <w:sz w:val="13"/>
          <w:szCs w:val="13"/>
          <w:spacing w:val="7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2"/>
        </w:rPr>
        <w:t>Find</w:t>
      </w:r>
      <w:r>
        <w:rPr>
          <w:rFonts w:ascii="Arial" w:hAnsi="Arial" w:cs="Arial" w:eastAsia="Arial"/>
          <w:sz w:val="13"/>
          <w:szCs w:val="13"/>
          <w:spacing w:val="1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-2"/>
        </w:rPr>
        <w:t>Vacancy</w:t>
      </w:r>
      <w:r>
        <w:rPr>
          <w:rFonts w:ascii="Arial" w:hAnsi="Arial" w:cs="Arial" w:eastAsia="Arial"/>
          <w:sz w:val="13"/>
          <w:szCs w:val="13"/>
          <w:spacing w:val="2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  <w:b/>
          <w:bCs/>
          <w:position w:val="-2"/>
        </w:rPr>
        <w:t>Information: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44" w:after="0" w:line="240" w:lineRule="auto"/>
        <w:ind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Position</w:t>
      </w:r>
      <w:r>
        <w:rPr>
          <w:rFonts w:ascii="Arial Narrow" w:hAnsi="Arial Narrow" w:cs="Arial Narrow" w:eastAsia="Arial Narrow"/>
          <w:sz w:val="13"/>
          <w:szCs w:val="13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Number: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Available: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  <w:cols w:num="3" w:equalWidth="0">
            <w:col w:w="4378" w:space="2339"/>
            <w:col w:w="856" w:space="1736"/>
            <w:col w:w="2151"/>
          </w:cols>
        </w:sectPr>
      </w:pPr>
      <w:rPr/>
    </w:p>
    <w:p>
      <w:pPr>
        <w:spacing w:before="0" w:after="0" w:line="168" w:lineRule="exact"/>
        <w:ind w:left="2050" w:right="-20"/>
        <w:jc w:val="left"/>
        <w:tabs>
          <w:tab w:pos="24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3"/>
          <w:szCs w:val="13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Internet: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   </w:t>
      </w:r>
      <w:r>
        <w:rPr>
          <w:rFonts w:ascii="Arial Narrow" w:hAnsi="Arial Narrow" w:cs="Arial Narrow" w:eastAsia="Arial Narrow"/>
          <w:sz w:val="13"/>
          <w:szCs w:val="13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-2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0"/>
          <w:w w:val="104"/>
          <w:u w:val="single" w:color="0000FF"/>
          <w:position w:val="-1"/>
        </w:rPr>
        <w:t>https://peoplefirst.myflorida.com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0"/>
          <w:w w:val="104"/>
          <w:position w:val="-1"/>
        </w:rPr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left="2050" w:right="-62"/>
        <w:jc w:val="left"/>
        <w:tabs>
          <w:tab w:pos="238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13"/>
          <w:szCs w:val="13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Stop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Career</w:t>
      </w:r>
      <w:r>
        <w:rPr>
          <w:rFonts w:ascii="Arial Narrow" w:hAnsi="Arial Narrow" w:cs="Arial Narrow" w:eastAsia="Arial Narrow"/>
          <w:sz w:val="13"/>
          <w:szCs w:val="13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Centers-</w:t>
      </w:r>
      <w:r>
        <w:rPr>
          <w:rFonts w:ascii="Arial Narrow" w:hAnsi="Arial Narrow" w:cs="Arial Narrow" w:eastAsia="Arial Narrow"/>
          <w:sz w:val="13"/>
          <w:szCs w:val="13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3"/>
          <w:szCs w:val="13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local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telephone</w:t>
      </w:r>
      <w:r>
        <w:rPr>
          <w:rFonts w:ascii="Arial Narrow" w:hAnsi="Arial Narrow" w:cs="Arial Narrow" w:eastAsia="Arial Narrow"/>
          <w:sz w:val="13"/>
          <w:szCs w:val="13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directory</w:t>
      </w:r>
      <w:r>
        <w:rPr>
          <w:rFonts w:ascii="Arial Narrow" w:hAnsi="Arial Narrow" w:cs="Arial Narrow" w:eastAsia="Arial Narrow"/>
          <w:sz w:val="13"/>
          <w:szCs w:val="13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3"/>
          <w:szCs w:val="13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visit</w:t>
      </w:r>
      <w:r>
        <w:rPr>
          <w:rFonts w:ascii="Arial Narrow" w:hAnsi="Arial Narrow" w:cs="Arial Narrow" w:eastAsia="Arial Narrow"/>
          <w:sz w:val="13"/>
          <w:szCs w:val="13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-2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0"/>
          <w:w w:val="104"/>
          <w:u w:val="single" w:color="0000FF"/>
        </w:rPr>
        <w:t>http://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0"/>
          <w:w w:val="104"/>
        </w:rPr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40" w:lineRule="auto"/>
        <w:ind w:left="2365" w:right="2554"/>
        <w:jc w:val="center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0000FF"/>
          <w:w w:val="104"/>
        </w:rPr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0"/>
          <w:w w:val="104"/>
          <w:u w:val="single" w:color="0000FF"/>
        </w:rPr>
        <w:t>employflorida.net</w:t>
      </w:r>
      <w:r>
        <w:rPr>
          <w:rFonts w:ascii="Arial Narrow" w:hAnsi="Arial Narrow" w:cs="Arial Narrow" w:eastAsia="Arial Narrow"/>
          <w:sz w:val="13"/>
          <w:szCs w:val="13"/>
          <w:color w:val="0000FF"/>
          <w:spacing w:val="0"/>
          <w:w w:val="104"/>
        </w:rPr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39" w:after="0" w:line="156" w:lineRule="exact"/>
        <w:ind w:left="2035" w:right="-20"/>
        <w:jc w:val="left"/>
        <w:tabs>
          <w:tab w:pos="236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/>
        <w:pict>
          <v:group style="position:absolute;margin-left:46.127998pt;margin-top:12.482888pt;width:236.988pt;height:130.464pt;mso-position-horizontal-relative:page;mso-position-vertical-relative:paragraph;z-index:-1002" coordorigin="923,250" coordsize="4740,2609">
            <v:group style="position:absolute;left:930;top:257;width:4725;height:2595" coordorigin="930,257" coordsize="4725,2595">
              <v:shape style="position:absolute;left:930;top:257;width:4725;height:2595" coordorigin="930,257" coordsize="4725,2595" path="m930,2852l5655,2852,5655,257,930,257,930,2852xe" filled="f" stroked="t" strokeweight=".72pt" strokecolor="#000000">
                <v:path arrowok="t"/>
              </v:shape>
            </v:group>
            <v:group style="position:absolute;left:930;top:257;width:4725;height:180" coordorigin="930,257" coordsize="4725,180">
              <v:shape style="position:absolute;left:930;top:257;width:4725;height:180" coordorigin="930,257" coordsize="4725,180" path="m930,257l930,437,5655,437,5655,257,930,257e" filled="t" fillcolor="#0057AF" stroked="f">
                <v:path arrowok="t"/>
                <v:fill/>
              </v:shape>
            </v:group>
            <v:group style="position:absolute;left:930;top:257;width:4725;height:180" coordorigin="930,257" coordsize="4725,180">
              <v:shape style="position:absolute;left:930;top:257;width:4725;height:180" coordorigin="930,257" coordsize="4725,180" path="m930,437l5655,437,5655,257,930,257,930,437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1.381012pt;margin-top:11.745888pt;width:288.721pt;height:168.704pt;mso-position-horizontal-relative:page;mso-position-vertical-relative:paragraph;z-index:-1001" coordorigin="5828,235" coordsize="5774,3374">
            <v:group style="position:absolute;left:5835;top:242;width:5760;height:3360" coordorigin="5835,242" coordsize="5760,3360">
              <v:shape style="position:absolute;left:5835;top:242;width:5760;height:3360" coordorigin="5835,242" coordsize="5760,3360" path="m5835,3602l11595,3602,11595,242,5835,242,5835,3602xe" filled="f" stroked="t" strokeweight=".72pt" strokecolor="#000000">
                <v:path arrowok="t"/>
              </v:shape>
            </v:group>
            <v:group style="position:absolute;left:5835;top:242;width:5760;height:195" coordorigin="5835,242" coordsize="5760,195">
              <v:shape style="position:absolute;left:5835;top:242;width:5760;height:195" coordorigin="5835,242" coordsize="5760,195" path="m5835,242l5835,437,11595,437,11595,242,5835,242e" filled="t" fillcolor="#0057AF" stroked="f">
                <v:path arrowok="t"/>
                <v:fill/>
              </v:shape>
            </v:group>
            <v:group style="position:absolute;left:5835;top:242;width:5760;height:195" coordorigin="5835,242" coordsize="5760,195">
              <v:shape style="position:absolute;left:5835;top:242;width:5760;height:195" coordorigin="5835,242" coordsize="5760,195" path="m5835,437l11595,437,11595,242,5835,242,5835,437xe" filled="f" stroked="t" strokeweight=".72pt" strokecolor="#000000">
                <v:path arrowok="t"/>
              </v:shape>
            </v:group>
            <v:group style="position:absolute;left:5985;top:876;width:5460;height:2" coordorigin="5985,876" coordsize="5460,2">
              <v:shape style="position:absolute;left:5985;top:876;width:5460;height:2" coordorigin="5985,876" coordsize="5460,0" path="m5985,876l11446,876e" filled="f" stroked="t" strokeweight=".72pt" strokecolor="#000000">
                <v:path arrowok="t"/>
              </v:shape>
            </v:group>
            <v:group style="position:absolute;left:5985;top:1357;width:5460;height:2" coordorigin="5985,1357" coordsize="5460,2">
              <v:shape style="position:absolute;left:5985;top:1357;width:5460;height:2" coordorigin="5985,1357" coordsize="5460,0" path="m5985,1357l11446,1357e" filled="f" stroked="t" strokeweight=".72pt" strokecolor="#000000">
                <v:path arrowok="t"/>
              </v:shape>
            </v:group>
            <v:group style="position:absolute;left:5985;top:1837;width:5460;height:2" coordorigin="5985,1837" coordsize="5460,2">
              <v:shape style="position:absolute;left:5985;top:1837;width:5460;height:2" coordorigin="5985,1837" coordsize="5460,0" path="m5985,1837l11446,1837e" filled="f" stroked="t" strokeweight=".72pt" strokecolor="#000000">
                <v:path arrowok="t"/>
              </v:shape>
            </v:group>
            <v:group style="position:absolute;left:5955;top:2402;width:5460;height:2" coordorigin="5955,2402" coordsize="5460,2">
              <v:shape style="position:absolute;left:5955;top:2402;width:5460;height:2" coordorigin="5955,2402" coordsize="5460,0" path="m5955,2402l11416,2402e" filled="f" stroked="t" strokeweight=".72pt" strokecolor="#000000">
                <v:path arrowok="t"/>
              </v:shape>
            </v:group>
            <v:group style="position:absolute;left:5955;top:2852;width:5460;height:2" coordorigin="5955,2852" coordsize="5460,2">
              <v:shape style="position:absolute;left:5955;top:2852;width:5460;height:2" coordorigin="5955,2852" coordsize="5460,0" path="m5955,2852l11416,2852e" filled="f" stroked="t" strokeweight=".72pt" strokecolor="#000000">
                <v:path arrowok="t"/>
              </v:shape>
            </v:group>
            <v:group style="position:absolute;left:5985;top:3362;width:5460;height:2" coordorigin="5985,3362" coordsize="5460,2">
              <v:shape style="position:absolute;left:5985;top:3362;width:5460;height:2" coordorigin="5985,3362" coordsize="5460,0" path="m5985,3362l11446,3362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13"/>
          <w:szCs w:val="13"/>
          <w:spacing w:val="0"/>
          <w:w w:val="77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State</w:t>
      </w:r>
      <w:r>
        <w:rPr>
          <w:rFonts w:ascii="Arial Narrow" w:hAnsi="Arial Narrow" w:cs="Arial Narrow" w:eastAsia="Arial Narrow"/>
          <w:sz w:val="13"/>
          <w:szCs w:val="13"/>
          <w:spacing w:val="1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Agency</w:t>
      </w:r>
      <w:r>
        <w:rPr>
          <w:rFonts w:ascii="Arial Narrow" w:hAnsi="Arial Narrow" w:cs="Arial Narrow" w:eastAsia="Arial Narrow"/>
          <w:sz w:val="13"/>
          <w:szCs w:val="13"/>
          <w:spacing w:val="1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Personnel</w:t>
      </w:r>
      <w:r>
        <w:rPr>
          <w:rFonts w:ascii="Arial Narrow" w:hAnsi="Arial Narrow" w:cs="Arial Narrow" w:eastAsia="Arial Narrow"/>
          <w:sz w:val="13"/>
          <w:szCs w:val="13"/>
          <w:spacing w:val="2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-1"/>
        </w:rPr>
        <w:t>Offices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</w:r>
    </w:p>
    <w:p>
      <w:pPr>
        <w:spacing w:before="0" w:after="0" w:line="138" w:lineRule="exact"/>
        <w:ind w:right="-20"/>
        <w:jc w:val="left"/>
        <w:tabs>
          <w:tab w:pos="39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w w:val="104"/>
        </w:rPr>
        <w:t>Counties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of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Interest: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4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388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w w:val="104"/>
        </w:rPr>
        <w:t>Minimum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Acceptable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Salary: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4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  <w:cols w:num="2" w:equalWidth="0">
            <w:col w:w="5848" w:space="868"/>
            <w:col w:w="4744"/>
          </w:cols>
        </w:sectPr>
      </w:pPr>
      <w:rPr/>
    </w:p>
    <w:p>
      <w:pPr>
        <w:spacing w:before="71" w:after="0" w:line="147" w:lineRule="exact"/>
        <w:ind w:left="778"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GENERAL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4"/>
        </w:rPr>
        <w:t>INSTRUCTIONS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FFFFFF"/>
          <w:spacing w:val="0"/>
          <w:w w:val="104"/>
        </w:rPr>
        <w:t>YOU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  <w:cols w:num="2" w:equalWidth="0">
            <w:col w:w="2179" w:space="3534"/>
            <w:col w:w="574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4" w:lineRule="exact"/>
        <w:ind w:left="790" w:right="-20"/>
        <w:jc w:val="left"/>
        <w:tabs>
          <w:tab w:pos="114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  <w:position w:val="-1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Complete</w:t>
      </w:r>
      <w:r>
        <w:rPr>
          <w:rFonts w:ascii="Arial Narrow" w:hAnsi="Arial Narrow" w:cs="Arial Narrow" w:eastAsia="Arial Narrow"/>
          <w:sz w:val="13"/>
          <w:szCs w:val="13"/>
          <w:spacing w:val="1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this</w:t>
      </w:r>
      <w:r>
        <w:rPr>
          <w:rFonts w:ascii="Arial Narrow" w:hAnsi="Arial Narrow" w:cs="Arial Narrow" w:eastAsia="Arial Narrow"/>
          <w:sz w:val="13"/>
          <w:szCs w:val="13"/>
          <w:spacing w:val="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application</w:t>
      </w:r>
      <w:r>
        <w:rPr>
          <w:rFonts w:ascii="Arial Narrow" w:hAnsi="Arial Narrow" w:cs="Arial Narrow" w:eastAsia="Arial Narrow"/>
          <w:sz w:val="13"/>
          <w:szCs w:val="13"/>
          <w:spacing w:val="2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13"/>
          <w:szCs w:val="13"/>
          <w:spacing w:val="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-1"/>
        </w:rPr>
        <w:t>its</w:t>
      </w:r>
      <w:r>
        <w:rPr>
          <w:rFonts w:ascii="Arial Narrow" w:hAnsi="Arial Narrow" w:cs="Arial Narrow" w:eastAsia="Arial Narrow"/>
          <w:sz w:val="13"/>
          <w:szCs w:val="13"/>
          <w:spacing w:val="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-1"/>
        </w:rPr>
        <w:t>entirely.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90" w:right="-20"/>
        <w:jc w:val="left"/>
        <w:tabs>
          <w:tab w:pos="112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  <w:position w:val="3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  <w:position w:val="3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3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Type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or</w:t>
      </w:r>
      <w:r>
        <w:rPr>
          <w:rFonts w:ascii="Arial Narrow" w:hAnsi="Arial Narrow" w:cs="Arial Narrow" w:eastAsia="Arial Narrow"/>
          <w:sz w:val="13"/>
          <w:szCs w:val="13"/>
          <w:spacing w:val="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print</w:t>
      </w:r>
      <w:r>
        <w:rPr>
          <w:rFonts w:ascii="Arial Narrow" w:hAnsi="Arial Narrow" w:cs="Arial Narrow" w:eastAsia="Arial Narrow"/>
          <w:sz w:val="13"/>
          <w:szCs w:val="13"/>
          <w:spacing w:val="9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in</w:t>
      </w:r>
      <w:r>
        <w:rPr>
          <w:rFonts w:ascii="Arial Narrow" w:hAnsi="Arial Narrow" w:cs="Arial Narrow" w:eastAsia="Arial Narrow"/>
          <w:sz w:val="13"/>
          <w:szCs w:val="13"/>
          <w:spacing w:val="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0"/>
        </w:rPr>
        <w:t>ink.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30" w:right="-48" w:firstLine="-330"/>
        <w:jc w:val="left"/>
        <w:tabs>
          <w:tab w:pos="112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  <w:position w:val="5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  <w:position w:val="5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5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Specify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9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position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9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for</w:t>
      </w:r>
      <w:r>
        <w:rPr>
          <w:rFonts w:ascii="Arial Narrow" w:hAnsi="Arial Narrow" w:cs="Arial Narrow" w:eastAsia="Arial Narrow"/>
          <w:sz w:val="13"/>
          <w:szCs w:val="13"/>
          <w:spacing w:val="3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which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6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you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are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applying.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1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(Note: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7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</w:t>
      </w:r>
      <w:r>
        <w:rPr>
          <w:rFonts w:ascii="Arial Narrow" w:hAnsi="Arial Narrow" w:cs="Arial Narrow" w:eastAsia="Arial Narrow"/>
          <w:sz w:val="13"/>
          <w:szCs w:val="13"/>
          <w:spacing w:val="26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separate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1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0"/>
        </w:rPr>
        <w:t>application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must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be</w:t>
      </w:r>
      <w:r>
        <w:rPr>
          <w:rFonts w:ascii="Arial Narrow" w:hAnsi="Arial Narrow" w:cs="Arial Narrow" w:eastAsia="Arial Narrow"/>
          <w:sz w:val="13"/>
          <w:szCs w:val="13"/>
          <w:spacing w:val="6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submitted</w:t>
      </w:r>
      <w:r>
        <w:rPr>
          <w:rFonts w:ascii="Arial Narrow" w:hAnsi="Arial Narrow" w:cs="Arial Narrow" w:eastAsia="Arial Narrow"/>
          <w:sz w:val="13"/>
          <w:szCs w:val="13"/>
          <w:spacing w:val="19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for</w:t>
      </w:r>
      <w:r>
        <w:rPr>
          <w:rFonts w:ascii="Arial Narrow" w:hAnsi="Arial Narrow" w:cs="Arial Narrow" w:eastAsia="Arial Narrow"/>
          <w:sz w:val="13"/>
          <w:szCs w:val="13"/>
          <w:spacing w:val="6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each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vacancy.</w:t>
      </w:r>
      <w:r>
        <w:rPr>
          <w:rFonts w:ascii="Arial Narrow" w:hAnsi="Arial Narrow" w:cs="Arial Narrow" w:eastAsia="Arial Narrow"/>
          <w:sz w:val="13"/>
          <w:szCs w:val="13"/>
          <w:spacing w:val="18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Photocopies</w:t>
      </w:r>
      <w:r>
        <w:rPr>
          <w:rFonts w:ascii="Arial Narrow" w:hAnsi="Arial Narrow" w:cs="Arial Narrow" w:eastAsia="Arial Narrow"/>
          <w:sz w:val="13"/>
          <w:szCs w:val="13"/>
          <w:spacing w:val="2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are</w:t>
      </w:r>
      <w:r>
        <w:rPr>
          <w:rFonts w:ascii="Arial Narrow" w:hAnsi="Arial Narrow" w:cs="Arial Narrow" w:eastAsia="Arial Narrow"/>
          <w:sz w:val="13"/>
          <w:szCs w:val="13"/>
          <w:spacing w:val="7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0"/>
        </w:rPr>
        <w:t>acceptable.)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159" w:right="-28" w:firstLine="-370"/>
        <w:jc w:val="left"/>
        <w:tabs>
          <w:tab w:pos="114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3"/>
          <w:szCs w:val="13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application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13"/>
          <w:szCs w:val="13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3"/>
          <w:szCs w:val="13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received</w:t>
      </w:r>
      <w:r>
        <w:rPr>
          <w:rFonts w:ascii="Arial Narrow" w:hAnsi="Arial Narrow" w:cs="Arial Narrow" w:eastAsia="Arial Narrow"/>
          <w:sz w:val="13"/>
          <w:szCs w:val="13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3"/>
          <w:szCs w:val="13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office</w:t>
      </w:r>
      <w:r>
        <w:rPr>
          <w:rFonts w:ascii="Arial Narrow" w:hAnsi="Arial Narrow" w:cs="Arial Narrow" w:eastAsia="Arial Narrow"/>
          <w:sz w:val="13"/>
          <w:szCs w:val="13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announcing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vacancy</w:t>
      </w:r>
      <w:r>
        <w:rPr>
          <w:rFonts w:ascii="Arial Narrow" w:hAnsi="Arial Narrow" w:cs="Arial Narrow" w:eastAsia="Arial Narrow"/>
          <w:sz w:val="13"/>
          <w:szCs w:val="13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3"/>
          <w:szCs w:val="13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closing</w:t>
      </w:r>
      <w:r>
        <w:rPr>
          <w:rFonts w:ascii="Arial Narrow" w:hAnsi="Arial Narrow" w:cs="Arial Narrow" w:eastAsia="Arial Narrow"/>
          <w:sz w:val="13"/>
          <w:szCs w:val="13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date.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6" w:lineRule="exact"/>
        <w:ind w:left="1130" w:right="-33" w:firstLine="-340"/>
        <w:jc w:val="left"/>
        <w:tabs>
          <w:tab w:pos="112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Symbol" w:hAnsi="Symbol" w:cs="Symbol" w:eastAsia="Symbol"/>
          <w:sz w:val="13"/>
          <w:szCs w:val="13"/>
          <w:spacing w:val="0"/>
          <w:w w:val="77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7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Sign</w:t>
      </w:r>
      <w:r>
        <w:rPr>
          <w:rFonts w:ascii="Arial Narrow" w:hAnsi="Arial Narrow" w:cs="Arial Narrow" w:eastAsia="Arial Narrow"/>
          <w:sz w:val="13"/>
          <w:szCs w:val="13"/>
          <w:spacing w:val="19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your</w:t>
      </w:r>
      <w:r>
        <w:rPr>
          <w:rFonts w:ascii="Arial Narrow" w:hAnsi="Arial Narrow" w:cs="Arial Narrow" w:eastAsia="Arial Narrow"/>
          <w:sz w:val="13"/>
          <w:szCs w:val="13"/>
          <w:spacing w:val="18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name</w:t>
      </w:r>
      <w:r>
        <w:rPr>
          <w:rFonts w:ascii="Arial Narrow" w:hAnsi="Arial Narrow" w:cs="Arial Narrow" w:eastAsia="Arial Narrow"/>
          <w:sz w:val="13"/>
          <w:szCs w:val="13"/>
          <w:spacing w:val="21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in</w:t>
      </w:r>
      <w:r>
        <w:rPr>
          <w:rFonts w:ascii="Arial Narrow" w:hAnsi="Arial Narrow" w:cs="Arial Narrow" w:eastAsia="Arial Narrow"/>
          <w:sz w:val="13"/>
          <w:szCs w:val="13"/>
          <w:spacing w:val="13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16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Certification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Section</w:t>
      </w:r>
      <w:r>
        <w:rPr>
          <w:rFonts w:ascii="Arial Narrow" w:hAnsi="Arial Narrow" w:cs="Arial Narrow" w:eastAsia="Arial Narrow"/>
          <w:sz w:val="13"/>
          <w:szCs w:val="13"/>
          <w:spacing w:val="24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(page</w:t>
      </w:r>
      <w:r>
        <w:rPr>
          <w:rFonts w:ascii="Arial Narrow" w:hAnsi="Arial Narrow" w:cs="Arial Narrow" w:eastAsia="Arial Narrow"/>
          <w:sz w:val="13"/>
          <w:szCs w:val="13"/>
          <w:spacing w:val="21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4).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25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All</w:t>
      </w:r>
      <w:r>
        <w:rPr>
          <w:rFonts w:ascii="Arial Narrow" w:hAnsi="Arial Narrow" w:cs="Arial Narrow" w:eastAsia="Arial Narrow"/>
          <w:sz w:val="13"/>
          <w:szCs w:val="13"/>
          <w:spacing w:val="15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information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2"/>
        </w:rPr>
        <w:t>you</w:t>
      </w:r>
      <w:r>
        <w:rPr>
          <w:rFonts w:ascii="Arial Narrow" w:hAnsi="Arial Narrow" w:cs="Arial Narrow" w:eastAsia="Arial Narrow"/>
          <w:sz w:val="13"/>
          <w:szCs w:val="13"/>
          <w:spacing w:val="17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2"/>
        </w:rPr>
        <w:t>submit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is</w:t>
      </w:r>
      <w:r>
        <w:rPr>
          <w:rFonts w:ascii="Arial Narrow" w:hAnsi="Arial Narrow" w:cs="Arial Narrow" w:eastAsia="Arial Narrow"/>
          <w:sz w:val="13"/>
          <w:szCs w:val="13"/>
          <w:spacing w:val="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subject</w:t>
      </w:r>
      <w:r>
        <w:rPr>
          <w:rFonts w:ascii="Arial Narrow" w:hAnsi="Arial Narrow" w:cs="Arial Narrow" w:eastAsia="Arial Narrow"/>
          <w:sz w:val="13"/>
          <w:szCs w:val="13"/>
          <w:spacing w:val="1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to</w:t>
      </w:r>
      <w:r>
        <w:rPr>
          <w:rFonts w:ascii="Arial Narrow" w:hAnsi="Arial Narrow" w:cs="Arial Narrow" w:eastAsia="Arial Narrow"/>
          <w:sz w:val="13"/>
          <w:szCs w:val="13"/>
          <w:spacing w:val="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position w:val="0"/>
        </w:rPr>
        <w:t>verification.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3"/>
          <w:szCs w:val="13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(Last,</w:t>
      </w:r>
      <w:r>
        <w:rPr>
          <w:rFonts w:ascii="Arial Narrow" w:hAnsi="Arial Narrow" w:cs="Arial Narrow" w:eastAsia="Arial Narrow"/>
          <w:sz w:val="13"/>
          <w:szCs w:val="13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First,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MI)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8" w:lineRule="auto"/>
        <w:ind w:right="845"/>
        <w:jc w:val="left"/>
        <w:tabs>
          <w:tab w:pos="28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Social</w:t>
      </w:r>
      <w:r>
        <w:rPr>
          <w:rFonts w:ascii="Arial Narrow" w:hAnsi="Arial Narrow" w:cs="Arial Narrow" w:eastAsia="Arial Narrow"/>
          <w:sz w:val="13"/>
          <w:szCs w:val="13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Security</w:t>
      </w:r>
      <w:r>
        <w:rPr>
          <w:rFonts w:ascii="Arial Narrow" w:hAnsi="Arial Narrow" w:cs="Arial Narrow" w:eastAsia="Arial Narrow"/>
          <w:sz w:val="13"/>
          <w:szCs w:val="13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13"/>
          <w:szCs w:val="13"/>
          <w:spacing w:val="-1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PeopleFirst</w:t>
      </w:r>
      <w:r>
        <w:rPr>
          <w:rFonts w:ascii="Arial Narrow" w:hAnsi="Arial Narrow" w:cs="Arial Narrow" w:eastAsia="Arial Narrow"/>
          <w:sz w:val="13"/>
          <w:szCs w:val="13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Employee</w:t>
      </w:r>
      <w:r>
        <w:rPr>
          <w:rFonts w:ascii="Arial Narrow" w:hAnsi="Arial Narrow" w:cs="Arial Narrow" w:eastAsia="Arial Narrow"/>
          <w:sz w:val="13"/>
          <w:szCs w:val="13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13"/>
          <w:szCs w:val="13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13"/>
          <w:szCs w:val="13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(if</w:t>
      </w:r>
      <w:r>
        <w:rPr>
          <w:rFonts w:ascii="Arial Narrow" w:hAnsi="Arial Narrow" w:cs="Arial Narrow" w:eastAsia="Arial Narrow"/>
          <w:sz w:val="13"/>
          <w:szCs w:val="13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any)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3"/>
          <w:szCs w:val="13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Mailing</w:t>
      </w:r>
      <w:r>
        <w:rPr>
          <w:rFonts w:ascii="Arial Narrow" w:hAnsi="Arial Narrow" w:cs="Arial Narrow" w:eastAsia="Arial Narrow"/>
          <w:sz w:val="13"/>
          <w:szCs w:val="13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Address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46" w:after="0" w:line="240" w:lineRule="auto"/>
        <w:ind w:left="9" w:right="-20"/>
        <w:jc w:val="left"/>
        <w:tabs>
          <w:tab w:pos="1980" w:val="left"/>
          <w:tab w:pos="3420" w:val="left"/>
          <w:tab w:pos="444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City</w:t>
      </w:r>
      <w:r>
        <w:rPr>
          <w:rFonts w:ascii="Arial Narrow" w:hAnsi="Arial Narrow" w:cs="Arial Narrow" w:eastAsia="Arial Narrow"/>
          <w:sz w:val="13"/>
          <w:szCs w:val="13"/>
          <w:spacing w:val="-2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County</w:t>
      </w:r>
      <w:r>
        <w:rPr>
          <w:rFonts w:ascii="Arial Narrow" w:hAnsi="Arial Narrow" w:cs="Arial Narrow" w:eastAsia="Arial Narrow"/>
          <w:sz w:val="13"/>
          <w:szCs w:val="13"/>
          <w:spacing w:val="-16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13"/>
          <w:szCs w:val="13"/>
          <w:spacing w:val="-2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Zip</w:t>
      </w:r>
      <w:r>
        <w:rPr>
          <w:rFonts w:ascii="Arial Narrow" w:hAnsi="Arial Narrow" w:cs="Arial Narrow" w:eastAsia="Arial Narrow"/>
          <w:sz w:val="13"/>
          <w:szCs w:val="13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Code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7" w:lineRule="exact"/>
        <w:ind w:left="9" w:right="-20"/>
        <w:jc w:val="left"/>
        <w:tabs>
          <w:tab w:pos="1740" w:val="left"/>
          <w:tab w:pos="36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Home</w:t>
      </w:r>
      <w:r>
        <w:rPr>
          <w:rFonts w:ascii="Arial Narrow" w:hAnsi="Arial Narrow" w:cs="Arial Narrow" w:eastAsia="Arial Narrow"/>
          <w:sz w:val="13"/>
          <w:szCs w:val="13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Phone</w:t>
      </w:r>
      <w:r>
        <w:rPr>
          <w:rFonts w:ascii="Arial Narrow" w:hAnsi="Arial Narrow" w:cs="Arial Narrow" w:eastAsia="Arial Narrow"/>
          <w:sz w:val="13"/>
          <w:szCs w:val="13"/>
          <w:spacing w:val="-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Business</w:t>
      </w:r>
      <w:r>
        <w:rPr>
          <w:rFonts w:ascii="Arial Narrow" w:hAnsi="Arial Narrow" w:cs="Arial Narrow" w:eastAsia="Arial Narrow"/>
          <w:sz w:val="13"/>
          <w:szCs w:val="13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Phone</w:t>
      </w:r>
      <w:r>
        <w:rPr>
          <w:rFonts w:ascii="Arial Narrow" w:hAnsi="Arial Narrow" w:cs="Arial Narrow" w:eastAsia="Arial Narrow"/>
          <w:sz w:val="13"/>
          <w:szCs w:val="13"/>
          <w:spacing w:val="-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Cell</w:t>
      </w:r>
      <w:r>
        <w:rPr>
          <w:rFonts w:ascii="Arial Narrow" w:hAnsi="Arial Narrow" w:cs="Arial Narrow" w:eastAsia="Arial Narrow"/>
          <w:sz w:val="13"/>
          <w:szCs w:val="13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Phone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  <w:cols w:num="2" w:equalWidth="0">
            <w:col w:w="5175" w:space="556"/>
            <w:col w:w="5729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</w:sectPr>
      </w:pPr>
      <w:rPr/>
    </w:p>
    <w:p>
      <w:pPr>
        <w:spacing w:before="27" w:after="0" w:line="270" w:lineRule="exact"/>
        <w:ind w:left="685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90.488007pt;margin-top:82.561852pt;width:101.232pt;height:.1pt;mso-position-horizontal-relative:page;mso-position-vertical-relative:paragraph;z-index:-1000" coordorigin="3810,1651" coordsize="2025,2">
            <v:shape style="position:absolute;left:3810;top:1651;width:2025;height:2" coordorigin="3810,1651" coordsize="2025,0" path="m3810,1651l5834,1651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0.396004pt;margin-top:57.454849pt;width:13.476pt;height:11.945pt;mso-position-horizontal-relative:page;mso-position-vertical-relative:paragraph;z-index:-999" coordorigin="2408,1149" coordsize="270,239">
            <v:group style="position:absolute;left:2446;top:1180;width:179;height:179" coordorigin="2446,1180" coordsize="179,179">
              <v:shape style="position:absolute;left:2446;top:1180;width:179;height:179" coordorigin="2446,1180" coordsize="179,179" path="m2446,1180l2446,1358,2625,1358,2625,1180,2446,1180e" filled="t" fillcolor="#FFFFFF" stroked="f">
                <v:path arrowok="t"/>
                <v:fill/>
              </v:shape>
            </v:group>
            <v:group style="position:absolute;left:2446;top:1180;width:179;height:179" coordorigin="2446,1180" coordsize="179,179">
              <v:shape style="position:absolute;left:2446;top:1180;width:179;height:179" coordorigin="2446,1180" coordsize="179,179" path="m2446,1358l2625,1358,2625,1180,2446,1180,2446,1358xe" filled="f" stroked="t" strokeweight="1pt" strokecolor="#FFFFFF">
                <v:path arrowok="t"/>
              </v:shape>
            </v:group>
            <v:group style="position:absolute;left:2415;top:1156;width:255;height:225" coordorigin="2415,1156" coordsize="255,225">
              <v:shape style="position:absolute;left:2415;top:1156;width:255;height:225" coordorigin="2415,1156" coordsize="255,225" path="m2415,1381l2670,1381,2670,1156,2415,1156,2415,1381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899002pt;margin-top:57.455853pt;width:14.212pt;height:11.974pt;mso-position-horizontal-relative:page;mso-position-vertical-relative:paragraph;z-index:-998" coordorigin="3518,1149" coordsize="284,239">
            <v:group style="position:absolute;left:3566;top:1179;width:179;height:179" coordorigin="3566,1179" coordsize="179,179">
              <v:shape style="position:absolute;left:3566;top:1179;width:179;height:179" coordorigin="3566,1179" coordsize="179,179" path="m3566,1179l3566,1358,3744,1358,3744,1179,3566,1179e" filled="t" fillcolor="#FFFFFF" stroked="f">
                <v:path arrowok="t"/>
                <v:fill/>
              </v:shape>
            </v:group>
            <v:group style="position:absolute;left:3566;top:1179;width:179;height:179" coordorigin="3566,1179" coordsize="179,179">
              <v:shape style="position:absolute;left:3566;top:1179;width:179;height:179" coordorigin="3566,1179" coordsize="179,179" path="m3566,1358l3744,1358,3744,1179,3566,1179,3566,1358xe" filled="f" stroked="t" strokeweight="1pt" strokecolor="#FFFFFF">
                <v:path arrowok="t"/>
              </v:shape>
            </v:group>
            <v:group style="position:absolute;left:3525;top:1156;width:270;height:225" coordorigin="3525,1156" coordsize="270,225">
              <v:shape style="position:absolute;left:3525;top:1156;width:270;height:225" coordorigin="3525,1156" coordsize="270,225" path="m3525,1381l3795,1381,3795,1156,3525,1156,3525,1381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791992pt;margin-top:57.094852pt;width:14.196pt;height:12.665pt;mso-position-horizontal-relative:page;mso-position-vertical-relative:paragraph;z-index:-997" coordorigin="5536,1142" coordsize="284,253">
            <v:group style="position:absolute;left:5581;top:1180;width:179;height:179" coordorigin="5581,1180" coordsize="179,179">
              <v:shape style="position:absolute;left:5581;top:1180;width:179;height:179" coordorigin="5581,1180" coordsize="179,179" path="m5581,1358l5760,1358,5760,1180,5581,1180,5581,1358xe" filled="f" stroked="t" strokeweight="1pt" strokecolor="#FFFFFF">
                <v:path arrowok="t"/>
              </v:shape>
            </v:group>
            <v:group style="position:absolute;left:5550;top:1156;width:255;height:224" coordorigin="5550,1156" coordsize="255,224">
              <v:shape style="position:absolute;left:5550;top:1156;width:255;height:224" coordorigin="5550,1156" coordsize="255,224" path="m5550,1156l5550,1381,5805,1381,5805,1156,5550,1156e" filled="t" fillcolor="#FFFFFF" stroked="f">
                <v:path arrowok="t"/>
                <v:fill/>
              </v:shape>
            </v:group>
            <v:group style="position:absolute;left:5543;top:1156;width:270;height:2" coordorigin="5543,1156" coordsize="270,2">
              <v:shape style="position:absolute;left:5543;top:1156;width:270;height:2" coordorigin="5543,1156" coordsize="270,0" path="m5543,1156l5813,1156e" filled="f" stroked="t" strokeweight=".72pt" strokecolor="#000000">
                <v:path arrowok="t"/>
              </v:shape>
            </v:group>
            <v:group style="position:absolute;left:5543;top:1381;width:270;height:2" coordorigin="5543,1381" coordsize="270,2">
              <v:shape style="position:absolute;left:5543;top:1381;width:270;height:2" coordorigin="5543,1381" coordsize="270,0" path="m5543,1381l5813,1381e" filled="f" stroked="t" strokeweight=".72pt" strokecolor="#000000">
                <v:path arrowok="t"/>
              </v:shape>
            </v:group>
            <v:group style="position:absolute;left:5805;top:1149;width:2;height:239" coordorigin="5805,1149" coordsize="2,239">
              <v:shape style="position:absolute;left:5805;top:1149;width:2;height:239" coordorigin="5805,1149" coordsize="0,239" path="m5805,1149l5805,1388e" filled="f" stroked="t" strokeweight=".72pt" strokecolor="#000000">
                <v:path arrowok="t"/>
              </v:shape>
            </v:group>
            <v:group style="position:absolute;left:5550;top:1149;width:2;height:239" coordorigin="5550,1149" coordsize="2,239">
              <v:shape style="position:absolute;left:5550;top:1149;width:2;height:239" coordorigin="5550,1149" coordsize="0,239" path="m5550,1149l5550,1388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-1"/>
        </w:rPr>
        <w:t>EDUCATION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3" w:after="0" w:line="240" w:lineRule="auto"/>
        <w:ind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Email</w:t>
      </w:r>
      <w:r>
        <w:rPr>
          <w:rFonts w:ascii="Arial Narrow" w:hAnsi="Arial Narrow" w:cs="Arial Narrow" w:eastAsia="Arial Narrow"/>
          <w:sz w:val="13"/>
          <w:szCs w:val="13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Address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520"/>
          <w:cols w:num="2" w:equalWidth="0">
            <w:col w:w="2100" w:space="3639"/>
            <w:col w:w="5721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77.860031" w:type="dxa"/>
      </w:tblPr>
      <w:tblGrid/>
      <w:tr>
        <w:trPr>
          <w:trHeight w:val="165" w:hRule="exact"/>
        </w:trPr>
        <w:tc>
          <w:tcPr>
            <w:tcW w:w="10650" w:type="dxa"/>
            <w:gridSpan w:val="9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0" w:after="0" w:line="143" w:lineRule="exact"/>
              <w:ind w:left="101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</w:rPr>
              <w:t>HIGH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1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4"/>
              </w:rPr>
              <w:t>SCHOOL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489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4" w:after="0" w:line="240" w:lineRule="auto"/>
              <w:ind w:left="158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NAME/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LOCATION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  <w:t>SCHOOL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760" w:type="dxa"/>
            <w:gridSpan w:val="7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5" w:after="0" w:line="240" w:lineRule="auto"/>
              <w:ind w:left="208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YOUR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NAME,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DIFFERENT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WHILE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ATTENDING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  <w:t>SCHOOL: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10650" w:type="dxa"/>
            <w:gridSpan w:val="9"/>
            <w:tcBorders>
              <w:top w:val="nil" w:sz="6" w:space="0" w:color="auto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85" w:after="0" w:line="240" w:lineRule="auto"/>
              <w:ind w:left="163" w:right="-20"/>
              <w:jc w:val="left"/>
              <w:tabs>
                <w:tab w:pos="1740" w:val="left"/>
                <w:tab w:pos="2860" w:val="left"/>
                <w:tab w:pos="490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RECEIVED: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Diploma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Other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(specify)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  <w:t>None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tabs>
                <w:tab w:pos="1580" w:val="left"/>
                <w:tab w:pos="212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w w:val="104"/>
              </w:rPr>
              <w:t>GRADUATION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  <w:t>YEAR: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145" w:hRule="exact"/>
        </w:trPr>
        <w:tc>
          <w:tcPr>
            <w:tcW w:w="10650" w:type="dxa"/>
            <w:gridSpan w:val="9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4" w:after="0" w:line="127" w:lineRule="exact"/>
              <w:ind w:left="86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COLLEGE,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22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UNIVERSITY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28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OR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7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PROFESSIONAL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5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SCHOOL: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22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(TRANSCRIPTS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4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MAY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10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  <w:position w:val="-2"/>
              </w:rPr>
              <w:t>BE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7"/>
                <w:w w:val="100"/>
                <w:position w:val="-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4"/>
                <w:position w:val="-2"/>
              </w:rPr>
              <w:t>REQUIRED)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2730" w:type="dxa"/>
            <w:vMerge w:val="restart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49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NAME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  <w:t>SCHOOL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880" w:type="dxa"/>
            <w:vMerge w:val="restart"/>
            <w:gridSpan w:val="2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49" w:right="1166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4"/>
              </w:rPr>
              <w:t>LOCATION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29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124" w:lineRule="exact"/>
              <w:ind w:left="340" w:right="309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DATES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9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6" w:after="0" w:line="269" w:lineRule="auto"/>
              <w:ind w:left="223" w:right="176" w:firstLine="-6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ATTENDANCE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(MONTH/</w:t>
            </w:r>
            <w:r>
              <w:rPr>
                <w:rFonts w:ascii="Arial" w:hAnsi="Arial" w:cs="Arial" w:eastAsia="Arial"/>
                <w:sz w:val="11"/>
                <w:szCs w:val="1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YEAR)</w:t>
            </w:r>
          </w:p>
        </w:tc>
        <w:tc>
          <w:tcPr>
            <w:tcW w:w="1155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2" w:after="0" w:line="265" w:lineRule="auto"/>
              <w:ind w:left="367" w:right="276" w:firstLine="-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CREDIT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EARNED</w:t>
            </w:r>
          </w:p>
        </w:tc>
        <w:tc>
          <w:tcPr>
            <w:tcW w:w="1440" w:type="dxa"/>
            <w:vMerge w:val="restart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9" w:after="0" w:line="253" w:lineRule="auto"/>
              <w:ind w:left="196" w:right="18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MAJOR/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MINOR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COURSE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STUDY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155" w:type="dxa"/>
            <w:vMerge w:val="restart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9" w:after="0" w:line="253" w:lineRule="auto"/>
              <w:ind w:left="282" w:right="230"/>
              <w:jc w:val="both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DEGREE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EARNED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2730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vMerge/>
            <w:gridSpan w:val="2"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11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FROM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2" w:after="0" w:line="240" w:lineRule="auto"/>
              <w:ind w:left="203" w:right="17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98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128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QTR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14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SEM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440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9" w:after="0" w:line="147" w:lineRule="exact"/>
        <w:ind w:left="691" w:right="-20"/>
        <w:jc w:val="left"/>
        <w:tabs>
          <w:tab w:pos="96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w w:val="104"/>
        </w:rPr>
        <w:t>YOUR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NAME,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IF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DIFFERENT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WHILE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ATTENDING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SCHOOL: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4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77.860031" w:type="dxa"/>
      </w:tblPr>
      <w:tblGrid/>
      <w:tr>
        <w:trPr>
          <w:trHeight w:val="190" w:hRule="exact"/>
        </w:trPr>
        <w:tc>
          <w:tcPr>
            <w:tcW w:w="10649" w:type="dxa"/>
            <w:gridSpan w:val="9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0" w:after="0" w:line="147" w:lineRule="exact"/>
              <w:ind w:left="-1" w:right="-20"/>
              <w:jc w:val="left"/>
              <w:tabs>
                <w:tab w:pos="3000" w:val="left"/>
              </w:tabs>
              <w:rPr>
                <w:rFonts w:ascii="Myriad Pro" w:hAnsi="Myriad Pro" w:cs="Myriad Pro" w:eastAsia="Myriad Pro"/>
                <w:sz w:val="12"/>
                <w:szCs w:val="12"/>
              </w:rPr>
            </w:pPr>
            <w:rPr/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>JOB-RELATED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>TRAINING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>OR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>COURSE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>WORK: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  <w:tab/>
            </w:r>
            <w:r>
              <w:rPr>
                <w:rFonts w:ascii="Myriad Pro" w:hAnsi="Myriad Pro" w:cs="Myriad Pro" w:eastAsia="Myriad Pro"/>
                <w:sz w:val="13"/>
                <w:szCs w:val="13"/>
                <w:color w:val="FFFFFF"/>
                <w:spacing w:val="0"/>
                <w:w w:val="100"/>
                <w:position w:val="1"/>
              </w:rPr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(VOCATIONAL,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 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TRADE,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 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GOVERNMENTAL,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 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BUSINESS,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 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ARMED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 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FORCES,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 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FFFFFF"/>
                <w:spacing w:val="0"/>
                <w:w w:val="100"/>
                <w:position w:val="0"/>
              </w:rPr>
              <w:t>ETC.)</w:t>
            </w:r>
            <w:r>
              <w:rPr>
                <w:rFonts w:ascii="Myriad Pro" w:hAnsi="Myriad Pro" w:cs="Myriad Pro" w:eastAsia="Myriad Pro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0" w:hRule="exact"/>
        </w:trPr>
        <w:tc>
          <w:tcPr>
            <w:tcW w:w="2730" w:type="dxa"/>
            <w:vMerge w:val="restart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49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SCHOOL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880" w:type="dxa"/>
            <w:vMerge w:val="restart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48" w:right="104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LOCATION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290" w:type="dxa"/>
            <w:vMerge w:val="restart"/>
            <w:gridSpan w:val="2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" w:after="0" w:line="241" w:lineRule="auto"/>
              <w:ind w:left="193" w:right="206" w:firstLine="4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DATES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9"/>
              </w:rPr>
              <w:t>OF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ATTENDANCE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(MONTH/</w:t>
            </w:r>
            <w:r>
              <w:rPr>
                <w:rFonts w:ascii="Arial" w:hAnsi="Arial" w:cs="Arial" w:eastAsia="Arial"/>
                <w:sz w:val="11"/>
                <w:szCs w:val="1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YEAR)</w:t>
            </w:r>
          </w:p>
        </w:tc>
        <w:tc>
          <w:tcPr>
            <w:tcW w:w="1155" w:type="dxa"/>
            <w:vMerge w:val="restart"/>
            <w:gridSpan w:val="2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" w:after="0" w:line="236" w:lineRule="auto"/>
              <w:ind w:left="328" w:right="315" w:firstLine="1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CREDIT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EARNED</w:t>
            </w:r>
          </w:p>
        </w:tc>
        <w:tc>
          <w:tcPr>
            <w:tcW w:w="1440" w:type="dxa"/>
            <w:vMerge w:val="restart"/>
            <w:tcBorders>
              <w:top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65" w:lineRule="auto"/>
              <w:ind w:left="478" w:right="246" w:firstLine="-15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COURSE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STUDY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154" w:type="dxa"/>
            <w:gridSpan w:val="2"/>
            <w:tcBorders>
              <w:top w:val="single" w:sz="5.76" w:space="0" w:color="000000"/>
              <w:bottom w:val="single" w:sz="5.76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9" w:after="0" w:line="134" w:lineRule="exact"/>
              <w:ind w:left="143" w:right="29" w:firstLine="6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TRAINING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COMPLETED?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65" w:hRule="exact"/>
        </w:trPr>
        <w:tc>
          <w:tcPr>
            <w:tcW w:w="2730" w:type="dxa"/>
            <w:vMerge/>
            <w:tcBorders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vMerge/>
            <w:tcBorders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290" w:type="dxa"/>
            <w:vMerge/>
            <w:gridSpan w:val="2"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155" w:type="dxa"/>
            <w:vMerge/>
            <w:gridSpan w:val="2"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vMerge/>
            <w:tcBorders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vMerge w:val="restart"/>
            <w:tcBorders>
              <w:top w:val="single" w:sz="5.76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83" w:after="0" w:line="240" w:lineRule="auto"/>
              <w:ind w:left="16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YES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84" w:type="dxa"/>
            <w:vMerge w:val="restart"/>
            <w:tcBorders>
              <w:top w:val="single" w:sz="5.76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83" w:after="0" w:line="240" w:lineRule="auto"/>
              <w:ind w:left="208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NO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2730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4" w:after="0" w:line="240" w:lineRule="auto"/>
              <w:ind w:left="8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FROM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32" w:after="0" w:line="240" w:lineRule="auto"/>
              <w:ind w:left="203" w:right="17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98"/>
              </w:rPr>
              <w:t>TO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48" w:after="0" w:line="240" w:lineRule="auto"/>
              <w:ind w:left="8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CLASS</w:t>
            </w:r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41" w:after="0" w:line="240" w:lineRule="auto"/>
              <w:ind w:left="38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CLOCK</w:t>
            </w:r>
          </w:p>
        </w:tc>
        <w:tc>
          <w:tcPr>
            <w:tcW w:w="1440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4" w:type="dxa"/>
            <w:vMerge/>
            <w:tcBorders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433" w:hRule="exact"/>
        </w:trPr>
        <w:tc>
          <w:tcPr>
            <w:tcW w:w="273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4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7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58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</w:tbl>
    <w:p>
      <w:pPr>
        <w:spacing w:before="62" w:after="0" w:line="240" w:lineRule="auto"/>
        <w:ind w:left="691" w:right="-20"/>
        <w:jc w:val="left"/>
        <w:tabs>
          <w:tab w:pos="960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w w:val="104"/>
        </w:rPr>
        <w:t>YOUR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NAME,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IF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DIFFERENT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WHILE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ATTENDING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</w:rPr>
        <w:t>SCHOOL: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3"/>
          <w:w w:val="104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4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</w:rPr>
      </w:r>
    </w:p>
    <w:p>
      <w:pPr>
        <w:spacing w:before="71" w:after="0" w:line="240" w:lineRule="auto"/>
        <w:ind w:left="691"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2"/>
        </w:rPr>
        <w:t>LICENSURE,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2"/>
        </w:rPr>
        <w:t>REGISTRATION,</w:t>
      </w:r>
      <w:r>
        <w:rPr>
          <w:rFonts w:ascii="Arial" w:hAnsi="Arial" w:cs="Arial" w:eastAsia="Arial"/>
          <w:sz w:val="24"/>
          <w:szCs w:val="24"/>
          <w:color w:val="0057AF"/>
          <w:spacing w:val="-19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2"/>
        </w:rPr>
        <w:t>CERTIFICATION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47"/>
          <w:w w:val="100"/>
          <w:b/>
          <w:bCs/>
          <w:position w:val="2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EXAMPLES: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2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Driver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1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License,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17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Teacher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17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Certification,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2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RN,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8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LPN,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1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PE,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8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0"/>
          <w:position w:val="0"/>
        </w:rPr>
        <w:t>CPA,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1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0057AF"/>
          <w:spacing w:val="0"/>
          <w:w w:val="104"/>
          <w:position w:val="0"/>
        </w:rPr>
        <w:t>etc.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77.88002" w:type="dxa"/>
      </w:tblPr>
      <w:tblGrid/>
      <w:tr>
        <w:trPr>
          <w:trHeight w:val="180" w:hRule="exact"/>
        </w:trPr>
        <w:tc>
          <w:tcPr>
            <w:tcW w:w="47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4" w:after="0" w:line="240" w:lineRule="auto"/>
              <w:ind w:left="86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</w:rPr>
              <w:t>LICENSE,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2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</w:rPr>
              <w:t>REGISTRATION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4"/>
              </w:rPr>
              <w:t>CERTIFICATION: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0" w:after="0" w:line="138" w:lineRule="exact"/>
              <w:ind w:left="817" w:right="852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4"/>
              </w:rPr>
              <w:t>Number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0" w:after="0" w:line="138" w:lineRule="exact"/>
              <w:ind w:left="637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0"/>
              </w:rPr>
              <w:t>Expiration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2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FFFFFF"/>
                <w:spacing w:val="0"/>
                <w:w w:val="104"/>
              </w:rPr>
              <w:t>Date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59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  <w:shd w:val="clear" w:color="auto" w:fill="0057AF"/>
          </w:tcPr>
          <w:p>
            <w:pPr>
              <w:spacing w:before="0" w:after="0" w:line="138" w:lineRule="exact"/>
              <w:ind w:left="12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FFFFFF"/>
                <w:spacing w:val="0"/>
                <w:w w:val="104"/>
              </w:rPr>
              <w:t>Licensing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47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59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474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59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620" w:bottom="280" w:left="260" w:right="520"/>
        </w:sectPr>
      </w:pPr>
      <w:rPr/>
    </w:p>
    <w:p>
      <w:pPr>
        <w:spacing w:before="70" w:after="0" w:line="240" w:lineRule="auto"/>
        <w:ind w:left="110" w:right="717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PERIODS</w:t>
      </w:r>
      <w:r>
        <w:rPr>
          <w:rFonts w:ascii="Arial" w:hAnsi="Arial" w:cs="Arial" w:eastAsia="Arial"/>
          <w:sz w:val="24"/>
          <w:szCs w:val="24"/>
          <w:color w:val="0057A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057A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EMPLOYMENT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10" w:right="12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Describe</w:t>
      </w:r>
      <w:r>
        <w:rPr>
          <w:rFonts w:ascii="Arial Narrow" w:hAnsi="Arial Narrow" w:cs="Arial Narrow" w:eastAsia="Arial Narrow"/>
          <w:sz w:val="16"/>
          <w:szCs w:val="16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work</w:t>
      </w:r>
      <w:r>
        <w:rPr>
          <w:rFonts w:ascii="Arial Narrow" w:hAnsi="Arial Narrow" w:cs="Arial Narrow" w:eastAsia="Arial Narrow"/>
          <w:sz w:val="16"/>
          <w:szCs w:val="1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experience</w:t>
      </w:r>
      <w:r>
        <w:rPr>
          <w:rFonts w:ascii="Arial Narrow" w:hAnsi="Arial Narrow" w:cs="Arial Narrow" w:eastAsia="Arial Narrow"/>
          <w:sz w:val="16"/>
          <w:szCs w:val="16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detail,</w:t>
      </w:r>
      <w:r>
        <w:rPr>
          <w:rFonts w:ascii="Arial Narrow" w:hAnsi="Arial Narrow" w:cs="Arial Narrow" w:eastAsia="Arial Narrow"/>
          <w:sz w:val="16"/>
          <w:szCs w:val="16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beginning</w:t>
      </w:r>
      <w:r>
        <w:rPr>
          <w:rFonts w:ascii="Arial Narrow" w:hAnsi="Arial Narrow" w:cs="Arial Narrow" w:eastAsia="Arial Narrow"/>
          <w:sz w:val="16"/>
          <w:szCs w:val="16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current</w:t>
      </w:r>
      <w:r>
        <w:rPr>
          <w:rFonts w:ascii="Arial Narrow" w:hAnsi="Arial Narrow" w:cs="Arial Narrow" w:eastAsia="Arial Narrow"/>
          <w:sz w:val="16"/>
          <w:szCs w:val="16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16"/>
          <w:szCs w:val="16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recent</w:t>
      </w:r>
      <w:r>
        <w:rPr>
          <w:rFonts w:ascii="Arial Narrow" w:hAnsi="Arial Narrow" w:cs="Arial Narrow" w:eastAsia="Arial Narrow"/>
          <w:sz w:val="16"/>
          <w:szCs w:val="16"/>
          <w:spacing w:val="2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job.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Include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military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service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(indicate</w:t>
      </w:r>
      <w:r>
        <w:rPr>
          <w:rFonts w:ascii="Arial Narrow" w:hAnsi="Arial Narrow" w:cs="Arial Narrow" w:eastAsia="Arial Narrow"/>
          <w:sz w:val="16"/>
          <w:szCs w:val="16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rank)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volunteer</w:t>
      </w:r>
      <w:r>
        <w:rPr>
          <w:rFonts w:ascii="Arial Narrow" w:hAnsi="Arial Narrow" w:cs="Arial Narrow" w:eastAsia="Arial Narrow"/>
          <w:sz w:val="16"/>
          <w:szCs w:val="16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work,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applicable.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3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Indicate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employees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supervised.</w:t>
      </w:r>
      <w:r>
        <w:rPr>
          <w:rFonts w:ascii="Arial Narrow" w:hAnsi="Arial Narrow" w:cs="Arial Narrow" w:eastAsia="Arial Narrow"/>
          <w:sz w:val="16"/>
          <w:szCs w:val="1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separate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block</w:t>
      </w:r>
      <w:r>
        <w:rPr>
          <w:rFonts w:ascii="Arial Narrow" w:hAnsi="Arial Narrow" w:cs="Arial Narrow" w:eastAsia="Arial Narrow"/>
          <w:sz w:val="16"/>
          <w:szCs w:val="1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describe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16"/>
          <w:szCs w:val="1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position</w:t>
      </w:r>
      <w:r>
        <w:rPr>
          <w:rFonts w:ascii="Arial Narrow" w:hAnsi="Arial Narrow" w:cs="Arial Narrow" w:eastAsia="Arial Narrow"/>
          <w:sz w:val="16"/>
          <w:szCs w:val="16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gap</w:t>
      </w:r>
      <w:r>
        <w:rPr>
          <w:rFonts w:ascii="Arial Narrow" w:hAnsi="Arial Narrow" w:cs="Arial Narrow" w:eastAsia="Arial Narrow"/>
          <w:sz w:val="16"/>
          <w:szCs w:val="1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employment.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 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needed,</w:t>
      </w:r>
      <w:r>
        <w:rPr>
          <w:rFonts w:ascii="Arial Narrow" w:hAnsi="Arial Narrow" w:cs="Arial Narrow" w:eastAsia="Arial Narrow"/>
          <w:sz w:val="16"/>
          <w:szCs w:val="1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attach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additional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sheets,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same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format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application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information</w:t>
      </w:r>
      <w:r>
        <w:rPr>
          <w:rFonts w:ascii="Arial Narrow" w:hAnsi="Arial Narrow" w:cs="Arial Narrow" w:eastAsia="Arial Narrow"/>
          <w:sz w:val="16"/>
          <w:szCs w:val="16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section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must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completed.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Resumes</w:t>
      </w:r>
      <w:r>
        <w:rPr>
          <w:rFonts w:ascii="Arial" w:hAnsi="Arial" w:cs="Arial" w:eastAsia="Arial"/>
          <w:sz w:val="16"/>
          <w:szCs w:val="1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attached</w:t>
      </w:r>
      <w:r>
        <w:rPr>
          <w:rFonts w:ascii="Arial" w:hAnsi="Arial" w:cs="Arial" w:eastAsia="Arial"/>
          <w:sz w:val="16"/>
          <w:szCs w:val="1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provide</w:t>
      </w:r>
      <w:r>
        <w:rPr>
          <w:rFonts w:ascii="Arial" w:hAnsi="Arial" w:cs="Arial" w:eastAsia="Arial"/>
          <w:sz w:val="16"/>
          <w:szCs w:val="1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additional</w:t>
      </w:r>
      <w:r>
        <w:rPr>
          <w:rFonts w:ascii="Arial" w:hAnsi="Arial" w:cs="Arial" w:eastAsia="Arial"/>
          <w:sz w:val="16"/>
          <w:szCs w:val="16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  <w:b/>
          <w:bCs/>
        </w:rPr>
        <w:t>information.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88" w:lineRule="exact"/>
        <w:ind w:left="244" w:right="-20"/>
        <w:jc w:val="left"/>
        <w:tabs>
          <w:tab w:pos="660" w:val="left"/>
          <w:tab w:pos="93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color w:val="FFFFFF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color w:val="FFFFFF"/>
          <w:b/>
          <w:bCs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NAME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OF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PRESENT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OR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LAST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EMPLOYER: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ab/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1" w:lineRule="auto"/>
        <w:ind w:left="260" w:right="1069"/>
        <w:jc w:val="left"/>
        <w:tabs>
          <w:tab w:pos="1100" w:val="left"/>
          <w:tab w:pos="1420" w:val="left"/>
          <w:tab w:pos="1800" w:val="left"/>
          <w:tab w:pos="2360" w:val="left"/>
          <w:tab w:pos="2700" w:val="left"/>
          <w:tab w:pos="3140" w:val="left"/>
          <w:tab w:pos="5080" w:val="left"/>
          <w:tab w:pos="5200" w:val="left"/>
          <w:tab w:pos="6220" w:val="left"/>
          <w:tab w:pos="9320" w:val="left"/>
          <w:tab w:pos="94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ADDRESS: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PHONE: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TITLE: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SUPERVISOR'S</w:t>
      </w:r>
      <w:r>
        <w:rPr>
          <w:rFonts w:ascii="Arial Narrow" w:hAnsi="Arial Narrow" w:cs="Arial Narrow" w:eastAsia="Arial Narrow"/>
          <w:sz w:val="18"/>
          <w:szCs w:val="18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NAME: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WEEK: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76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260" w:right="-64"/>
        <w:jc w:val="left"/>
        <w:tabs>
          <w:tab w:pos="2540" w:val="left"/>
          <w:tab w:pos="4560" w:val="left"/>
          <w:tab w:pos="4960" w:val="left"/>
          <w:tab w:pos="54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ANNUAL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SALARY: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STARTING/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ENDING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8"/>
          <w:szCs w:val="18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>YES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>NO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0" w:after="0" w:line="186" w:lineRule="exact"/>
        <w:ind w:right="-20"/>
        <w:jc w:val="left"/>
        <w:tabs>
          <w:tab w:pos="338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(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)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56" w:after="0" w:line="240" w:lineRule="auto"/>
        <w:ind w:left="180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2"/>
          <w:szCs w:val="1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2"/>
          <w:szCs w:val="1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12"/>
          <w:szCs w:val="1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2"/>
          <w:szCs w:val="1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EMPLOYMENT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900"/>
          <w:cols w:num="2" w:equalWidth="0">
            <w:col w:w="5645" w:space="375"/>
            <w:col w:w="4560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8" w:after="0" w:line="202" w:lineRule="exact"/>
        <w:ind w:left="260" w:right="-20"/>
        <w:jc w:val="left"/>
        <w:tabs>
          <w:tab w:pos="3100" w:val="left"/>
          <w:tab w:pos="104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DUTIES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AND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RESPONSIBILITIES: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02" w:lineRule="exact"/>
        <w:ind w:left="260" w:right="-20"/>
        <w:jc w:val="left"/>
        <w:tabs>
          <w:tab w:pos="94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REASON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(S)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FOR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LEAVING: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302" w:lineRule="exact"/>
        <w:ind w:left="244" w:right="-20"/>
        <w:jc w:val="left"/>
        <w:tabs>
          <w:tab w:pos="660" w:val="left"/>
          <w:tab w:pos="93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3.127998pt;margin-top:-215.339996pt;width:525.768pt;height:209.969pt;mso-position-horizontal-relative:page;mso-position-vertical-relative:paragraph;z-index:-996" coordorigin="863,-4307" coordsize="10515,4199">
            <v:group style="position:absolute;left:870;top:-4285;width:10500;height:4170" coordorigin="870,-4285" coordsize="10500,4170">
              <v:shape style="position:absolute;left:870;top:-4285;width:10500;height:4170" coordorigin="870,-4285" coordsize="10500,4170" path="m870,-115l11371,-115,11371,-4285,870,-4285,870,-115xe" filled="f" stroked="t" strokeweight=".72pt" strokecolor="#000000">
                <v:path arrowok="t"/>
              </v:shape>
            </v:group>
            <v:group style="position:absolute;left:870;top:-4300;width:419;height:435" coordorigin="870,-4300" coordsize="419,435">
              <v:shape style="position:absolute;left:870;top:-4300;width:419;height:435" coordorigin="870,-4300" coordsize="419,435" path="m870,-4300l870,-3865,1289,-3865,1289,-4300,870,-4300e" filled="t" fillcolor="#0057AF" stroked="f">
                <v:path arrowok="t"/>
                <v:fill/>
              </v:shape>
            </v:group>
            <v:group style="position:absolute;left:1560;top:-2920;width:1005;height:2" coordorigin="1560,-2920" coordsize="1005,2">
              <v:shape style="position:absolute;left:1560;top:-2920;width:1005;height:2" coordorigin="1560,-2920" coordsize="1005,0" path="m1560,-2920l2565,-2920e" filled="f" stroked="t" strokeweight=".72pt" strokecolor="#000000">
                <v:path arrowok="t"/>
              </v:shape>
            </v:group>
            <v:group style="position:absolute;left:2820;top:-2920;width:1005;height:2" coordorigin="2820,-2920" coordsize="1005,2">
              <v:shape style="position:absolute;left:2820;top:-2920;width:1005;height:2" coordorigin="2820,-2920" coordsize="1005,0" path="m2820,-2920l3825,-2920e" filled="f" stroked="t" strokeweight=".72pt" strokecolor="#000000">
                <v:path arrowok="t"/>
              </v:shape>
            </v:group>
            <v:group style="position:absolute;left:6764;top:-2710;width:3316;height:134" coordorigin="6764,-2710" coordsize="3316,134">
              <v:shape style="position:absolute;left:6764;top:-2710;width:3316;height:134" coordorigin="6764,-2710" coordsize="3316,134" path="m6764,-2710l6764,-2576,10080,-2576,10080,-2710,6764,-2710e" filled="t" fillcolor="#FFFFFF" stroked="f">
                <v:path arrowok="t"/>
                <v:fill/>
              </v:shape>
            </v:group>
            <v:group style="position:absolute;left:5052;top:-2110;width:179;height:179" coordorigin="5052,-2110" coordsize="179,179">
              <v:shape style="position:absolute;left:5052;top:-2110;width:179;height:179" coordorigin="5052,-2110" coordsize="179,179" path="m5052,-2110l5052,-1931,5230,-1931,5230,-2110,5052,-2110e" filled="t" fillcolor="#FFFFFF" stroked="f">
                <v:path arrowok="t"/>
                <v:fill/>
              </v:shape>
            </v:group>
            <v:group style="position:absolute;left:5052;top:-2110;width:179;height:179" coordorigin="5052,-2110" coordsize="179,179">
              <v:shape style="position:absolute;left:5052;top:-2110;width:179;height:179" coordorigin="5052,-2110" coordsize="179,179" path="m5052,-1931l5230,-1931,5230,-2110,5052,-2110,5052,-1931xe" filled="f" stroked="t" strokeweight="1pt" strokecolor="#FFFFFF">
                <v:path arrowok="t"/>
              </v:shape>
            </v:group>
            <v:group style="position:absolute;left:5910;top:-2125;width:179;height:179" coordorigin="5910,-2125" coordsize="179,179">
              <v:shape style="position:absolute;left:5910;top:-2125;width:179;height:179" coordorigin="5910,-2125" coordsize="179,179" path="m5910,-2125l5910,-1946,6089,-1946,6089,-2125,5910,-2125e" filled="t" fillcolor="#FFFFFF" stroked="f">
                <v:path arrowok="t"/>
                <v:fill/>
              </v:shape>
            </v:group>
            <v:group style="position:absolute;left:5910;top:-2125;width:179;height:179" coordorigin="5910,-2125" coordsize="179,179">
              <v:shape style="position:absolute;left:5910;top:-2125;width:179;height:179" coordorigin="5910,-2125" coordsize="179,179" path="m5910,-1946l6089,-1946,6089,-2125,5910,-2125,5910,-1946xe" filled="f" stroked="t" strokeweight="1pt" strokecolor="#FFFFFF">
                <v:path arrowok="t"/>
              </v:shape>
            </v:group>
            <v:group style="position:absolute;left:5034;top:-2135;width:210;height:210" coordorigin="5034,-2135" coordsize="210,210">
              <v:shape style="position:absolute;left:5034;top:-2135;width:210;height:210" coordorigin="5034,-2135" coordsize="210,210" path="m5034,-1925l5244,-1925,5244,-2135,5034,-2135,5034,-1925xe" filled="f" stroked="t" strokeweight=".72pt" strokecolor="#000000">
                <v:path arrowok="t"/>
              </v:shape>
            </v:group>
            <v:group style="position:absolute;left:5904;top:-2135;width:210;height:210" coordorigin="5904,-2135" coordsize="210,210">
              <v:shape style="position:absolute;left:5904;top:-2135;width:210;height:210" coordorigin="5904,-2135" coordsize="210,210" path="m5904,-1925l6114,-1925,6114,-2135,5904,-2135,5904,-1925xe" filled="f" stroked="t" strokeweight=".72pt" strokecolor="#000000">
                <v:path arrowok="t"/>
              </v:shape>
            </v:group>
            <v:group style="position:absolute;left:1020;top:-1343;width:9276;height:2" coordorigin="1020,-1343" coordsize="9276,2">
              <v:shape style="position:absolute;left:1020;top:-1343;width:9276;height:2" coordorigin="1020,-1343" coordsize="9276,0" path="m1020,-1343l10296,-1343e" filled="f" stroked="t" strokeweight=".45pt" strokecolor="#000000">
                <v:path arrowok="t"/>
              </v:shape>
            </v:group>
            <v:group style="position:absolute;left:1020;top:-1127;width:9276;height:2" coordorigin="1020,-1127" coordsize="9276,2">
              <v:shape style="position:absolute;left:1020;top:-1127;width:9276;height:2" coordorigin="1020,-1127" coordsize="9276,0" path="m1020,-1127l10296,-1127e" filled="f" stroked="t" strokeweight=".45pt" strokecolor="#000000">
                <v:path arrowok="t"/>
              </v:shape>
            </v:group>
            <v:group style="position:absolute;left:1020;top:-911;width:9276;height:2" coordorigin="1020,-911" coordsize="9276,2">
              <v:shape style="position:absolute;left:1020;top:-911;width:9276;height:2" coordorigin="1020,-911" coordsize="9276,0" path="m1020,-911l10296,-911e" filled="f" stroked="t" strokeweight=".45pt" strokecolor="#000000">
                <v:path arrowok="t"/>
              </v:shape>
            </v:group>
            <v:group style="position:absolute;left:1020;top:-695;width:9276;height:2" coordorigin="1020,-695" coordsize="9276,2">
              <v:shape style="position:absolute;left:1020;top:-695;width:9276;height:2" coordorigin="1020,-695" coordsize="9276,0" path="m1020,-695l10296,-695e" filled="f" stroked="t" strokeweight=".45pt" strokecolor="#000000">
                <v:path arrowok="t"/>
              </v:shape>
            </v:group>
            <v:group style="position:absolute;left:1020;top:-479;width:9276;height:2" coordorigin="1020,-479" coordsize="9276,2">
              <v:shape style="position:absolute;left:1020;top:-479;width:9276;height:2" coordorigin="1020,-479" coordsize="9276,0" path="m1020,-479l10296,-479e" filled="f" stroked="t" strokeweight=".4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color w:val="FFFFFF"/>
          <w:position w:val="1"/>
        </w:rPr>
        <w:t>2</w:t>
        <w:tab/>
      </w:r>
      <w:r>
        <w:rPr>
          <w:rFonts w:ascii="Myriad Pro" w:hAnsi="Myriad Pro" w:cs="Myriad Pro" w:eastAsia="Myriad Pro"/>
          <w:sz w:val="24"/>
          <w:szCs w:val="24"/>
          <w:color w:val="FFFFFF"/>
          <w:position w:val="1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3"/>
        </w:rPr>
        <w:t>NAME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OF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3"/>
        </w:rPr>
        <w:t>PRESENT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3"/>
        </w:rPr>
        <w:t>OR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3"/>
        </w:rPr>
        <w:t>LAST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3"/>
        </w:rPr>
        <w:t>EMPLOYER: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3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3"/>
        </w:rPr>
        <w:tab/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3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1" w:lineRule="auto"/>
        <w:ind w:left="260" w:right="1069"/>
        <w:jc w:val="left"/>
        <w:tabs>
          <w:tab w:pos="1100" w:val="left"/>
          <w:tab w:pos="1420" w:val="left"/>
          <w:tab w:pos="1800" w:val="left"/>
          <w:tab w:pos="2360" w:val="left"/>
          <w:tab w:pos="2700" w:val="left"/>
          <w:tab w:pos="3140" w:val="left"/>
          <w:tab w:pos="5080" w:val="left"/>
          <w:tab w:pos="5200" w:val="left"/>
          <w:tab w:pos="6300" w:val="left"/>
          <w:tab w:pos="9320" w:val="left"/>
          <w:tab w:pos="94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ADDRESS: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PHONE: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TITLE: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SUPERVISOR'S</w:t>
      </w:r>
      <w:r>
        <w:rPr>
          <w:rFonts w:ascii="Arial Narrow" w:hAnsi="Arial Narrow" w:cs="Arial Narrow" w:eastAsia="Arial Narrow"/>
          <w:sz w:val="18"/>
          <w:szCs w:val="18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NAME: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WEEK: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2" w:lineRule="exact"/>
        <w:ind w:left="260" w:right="-67"/>
        <w:jc w:val="left"/>
        <w:tabs>
          <w:tab w:pos="13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ANNUAL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SALARY: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0" w:after="0" w:line="186" w:lineRule="exact"/>
        <w:ind w:left="3527" w:right="-20"/>
        <w:jc w:val="left"/>
        <w:tabs>
          <w:tab w:pos="690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(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)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88" w:after="0" w:line="240" w:lineRule="auto"/>
        <w:ind w:left="3738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12"/>
          <w:szCs w:val="1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2"/>
          <w:szCs w:val="1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1"/>
        </w:rPr>
        <w:t>EMPLOYMENT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spacing w:before="82" w:after="0" w:line="202" w:lineRule="exact"/>
        <w:ind w:right="-20"/>
        <w:jc w:val="left"/>
        <w:tabs>
          <w:tab w:pos="980" w:val="left"/>
          <w:tab w:pos="34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STARTING/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1"/>
        </w:rPr>
        <w:t>ENDING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900"/>
          <w:cols w:num="2" w:equalWidth="0">
            <w:col w:w="1987" w:space="505"/>
            <w:col w:w="8088"/>
          </w:cols>
        </w:sectPr>
      </w:pPr>
      <w:rPr/>
    </w:p>
    <w:p>
      <w:pPr>
        <w:spacing w:before="14" w:after="0" w:line="240" w:lineRule="auto"/>
        <w:ind w:left="260" w:right="-20"/>
        <w:jc w:val="left"/>
        <w:tabs>
          <w:tab w:pos="4560" w:val="left"/>
          <w:tab w:pos="54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8"/>
          <w:szCs w:val="18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>YES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>NO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2" w:lineRule="exact"/>
        <w:ind w:left="260" w:right="-20"/>
        <w:jc w:val="left"/>
        <w:tabs>
          <w:tab w:pos="3100" w:val="left"/>
          <w:tab w:pos="104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DUTIES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AND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RESPONSIBILITIES: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02" w:lineRule="exact"/>
        <w:ind w:left="260" w:right="-20"/>
        <w:jc w:val="left"/>
        <w:tabs>
          <w:tab w:pos="94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2.84pt;margin-top:25.043114pt;width:525.744pt;height:209.448pt;mso-position-horizontal-relative:page;mso-position-vertical-relative:paragraph;z-index:-994" coordorigin="857,501" coordsize="10515,4189">
            <v:group style="position:absolute;left:864;top:512;width:10500;height:4170" coordorigin="864,512" coordsize="10500,4170">
              <v:shape style="position:absolute;left:864;top:512;width:10500;height:4170" coordorigin="864,512" coordsize="10500,4170" path="m864,4683l11364,4683,11364,512,864,512,864,4683xe" filled="f" stroked="t" strokeweight=".72pt" strokecolor="#000000">
                <v:path arrowok="t"/>
              </v:shape>
            </v:group>
            <v:group style="position:absolute;left:6780;top:2128;width:3315;height:150" coordorigin="6780,2128" coordsize="3315,150">
              <v:shape style="position:absolute;left:6780;top:2128;width:3315;height:150" coordorigin="6780,2128" coordsize="3315,150" path="m6780,2128l6780,2278,10094,2278,10094,2128,6780,2128e" filled="t" fillcolor="#FFFFFF" stroked="f">
                <v:path arrowok="t"/>
                <v:fill/>
              </v:shape>
            </v:group>
            <v:group style="position:absolute;left:870;top:508;width:419;height:435" coordorigin="870,508" coordsize="419,435">
              <v:shape style="position:absolute;left:870;top:508;width:419;height:435" coordorigin="870,508" coordsize="419,435" path="m870,508l870,943,1289,943,1289,508,870,508e" filled="t" fillcolor="#0057AF" stroked="f">
                <v:path arrowok="t"/>
                <v:fill/>
              </v:shape>
            </v:group>
            <v:group style="position:absolute;left:1635;top:1903;width:1005;height:2" coordorigin="1635,1903" coordsize="1005,2">
              <v:shape style="position:absolute;left:1635;top:1903;width:1005;height:2" coordorigin="1635,1903" coordsize="1005,0" path="m1635,1903l2640,1903e" filled="f" stroked="t" strokeweight=".72pt" strokecolor="#000000">
                <v:path arrowok="t"/>
              </v:shape>
            </v:group>
            <v:group style="position:absolute;left:2850;top:1903;width:1005;height:2" coordorigin="2850,1903" coordsize="1005,2">
              <v:shape style="position:absolute;left:2850;top:1903;width:1005;height:2" coordorigin="2850,1903" coordsize="1005,0" path="m2850,1903l3855,1903e" filled="f" stroked="t" strokeweight=".72pt" strokecolor="#000000">
                <v:path arrowok="t"/>
              </v:shape>
            </v:group>
            <v:group style="position:absolute;left:5070;top:2705;width:166;height:166" coordorigin="5070,2705" coordsize="166,166">
              <v:shape style="position:absolute;left:5070;top:2705;width:166;height:166" coordorigin="5070,2705" coordsize="166,166" path="m5070,2705l5070,2870,5236,2870,5236,2705,5070,2705e" filled="t" fillcolor="#FFFFFF" stroked="f">
                <v:path arrowok="t"/>
                <v:fill/>
              </v:shape>
            </v:group>
            <v:group style="position:absolute;left:5070;top:2705;width:166;height:166" coordorigin="5070,2705" coordsize="166,166">
              <v:shape style="position:absolute;left:5070;top:2705;width:166;height:166" coordorigin="5070,2705" coordsize="166,166" path="m5070,2870l5236,2870,5236,2705,5070,2705,5070,2870xe" filled="f" stroked="t" strokeweight="1pt" strokecolor="#FFFFFF">
                <v:path arrowok="t"/>
              </v:shape>
            </v:group>
            <v:group style="position:absolute;left:5925;top:2689;width:166;height:166" coordorigin="5925,2689" coordsize="166,166">
              <v:shape style="position:absolute;left:5925;top:2689;width:166;height:166" coordorigin="5925,2689" coordsize="166,166" path="m5925,2689l5925,2855,6091,2855,6091,2689,5925,2689e" filled="t" fillcolor="#FFFFFF" stroked="f">
                <v:path arrowok="t"/>
                <v:fill/>
              </v:shape>
            </v:group>
            <v:group style="position:absolute;left:5925;top:2689;width:166;height:166" coordorigin="5925,2689" coordsize="166,166">
              <v:shape style="position:absolute;left:5925;top:2689;width:166;height:166" coordorigin="5925,2689" coordsize="166,166" path="m5925,2855l6091,2855,6091,2689,5925,2689,5925,2855xe" filled="f" stroked="t" strokeweight="1pt" strokecolor="#FFFFFF">
                <v:path arrowok="t"/>
              </v:shape>
            </v:group>
            <v:group style="position:absolute;left:5034;top:2672;width:210;height:210" coordorigin="5034,2672" coordsize="210,210">
              <v:shape style="position:absolute;left:5034;top:2672;width:210;height:210" coordorigin="5034,2672" coordsize="210,210" path="m5034,2883l5244,2883,5244,2672,5034,2672,5034,2883xe" filled="f" stroked="t" strokeweight=".72pt" strokecolor="#000000">
                <v:path arrowok="t"/>
              </v:shape>
            </v:group>
            <v:group style="position:absolute;left:5904;top:2672;width:210;height:210" coordorigin="5904,2672" coordsize="210,210">
              <v:shape style="position:absolute;left:5904;top:2672;width:210;height:210" coordorigin="5904,2672" coordsize="210,210" path="m5904,2883l6114,2883,6114,2672,5904,2672,5904,2883xe" filled="f" stroked="t" strokeweight=".72pt" strokecolor="#000000">
                <v:path arrowok="t"/>
              </v:shape>
            </v:group>
            <v:group style="position:absolute;left:1020;top:3465;width:9276;height:2" coordorigin="1020,3465" coordsize="9276,2">
              <v:shape style="position:absolute;left:1020;top:3465;width:9276;height:2" coordorigin="1020,3465" coordsize="9276,0" path="m1020,3465l10296,3465e" filled="f" stroked="t" strokeweight=".45pt" strokecolor="#000000">
                <v:path arrowok="t"/>
              </v:shape>
            </v:group>
            <v:group style="position:absolute;left:1020;top:3681;width:9276;height:2" coordorigin="1020,3681" coordsize="9276,2">
              <v:shape style="position:absolute;left:1020;top:3681;width:9276;height:2" coordorigin="1020,3681" coordsize="9276,0" path="m1020,3681l10296,3681e" filled="f" stroked="t" strokeweight=".45pt" strokecolor="#000000">
                <v:path arrowok="t"/>
              </v:shape>
            </v:group>
            <v:group style="position:absolute;left:1020;top:3897;width:9276;height:2" coordorigin="1020,3897" coordsize="9276,2">
              <v:shape style="position:absolute;left:1020;top:3897;width:9276;height:2" coordorigin="1020,3897" coordsize="9276,0" path="m1020,3897l10296,3897e" filled="f" stroked="t" strokeweight=".45pt" strokecolor="#000000">
                <v:path arrowok="t"/>
              </v:shape>
            </v:group>
            <v:group style="position:absolute;left:1020;top:4113;width:9276;height:2" coordorigin="1020,4113" coordsize="9276,2">
              <v:shape style="position:absolute;left:1020;top:4113;width:9276;height:2" coordorigin="1020,4113" coordsize="9276,0" path="m1020,4113l10296,4113e" filled="f" stroked="t" strokeweight=".45pt" strokecolor="#000000">
                <v:path arrowok="t"/>
              </v:shape>
            </v:group>
            <v:group style="position:absolute;left:1020;top:4329;width:9276;height:2" coordorigin="1020,4329" coordsize="9276,2">
              <v:shape style="position:absolute;left:1020;top:4329;width:9276;height:2" coordorigin="1020,4329" coordsize="9276,0" path="m1020,4329l10296,4329e" filled="f" stroked="t" strokeweight=".45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REASON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(S)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FOR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LEAVING: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88" w:lineRule="exact"/>
        <w:ind w:left="244" w:right="-20"/>
        <w:jc w:val="left"/>
        <w:tabs>
          <w:tab w:pos="660" w:val="left"/>
          <w:tab w:pos="93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2.84pt;margin-top:-215.408142pt;width:525.744pt;height:209.448pt;mso-position-horizontal-relative:page;mso-position-vertical-relative:paragraph;z-index:-995" coordorigin="857,-4308" coordsize="10515,4189">
            <v:group style="position:absolute;left:864;top:-4297;width:10500;height:4170" coordorigin="864,-4297" coordsize="10500,4170">
              <v:shape style="position:absolute;left:864;top:-4297;width:10500;height:4170" coordorigin="864,-4297" coordsize="10500,4170" path="m864,-126l11364,-126,11364,-4297,864,-4297,864,-126xe" filled="f" stroked="t" strokeweight=".72pt" strokecolor="#000000">
                <v:path arrowok="t"/>
              </v:shape>
            </v:group>
            <v:group style="position:absolute;left:6780;top:-2681;width:3315;height:150" coordorigin="6780,-2681" coordsize="3315,150">
              <v:shape style="position:absolute;left:6780;top:-2681;width:3315;height:150" coordorigin="6780,-2681" coordsize="3315,150" path="m6780,-2681l6780,-2531,10094,-2531,10094,-2681,6780,-2681e" filled="t" fillcolor="#FFFFFF" stroked="f">
                <v:path arrowok="t"/>
                <v:fill/>
              </v:shape>
            </v:group>
            <v:group style="position:absolute;left:870;top:-4301;width:419;height:435" coordorigin="870,-4301" coordsize="419,435">
              <v:shape style="position:absolute;left:870;top:-4301;width:419;height:435" coordorigin="870,-4301" coordsize="419,435" path="m870,-4301l870,-3866,1289,-3866,1289,-4301,870,-4301e" filled="t" fillcolor="#0057AF" stroked="f">
                <v:path arrowok="t"/>
                <v:fill/>
              </v:shape>
            </v:group>
            <v:group style="position:absolute;left:1575;top:-2906;width:1005;height:2" coordorigin="1575,-2906" coordsize="1005,2">
              <v:shape style="position:absolute;left:1575;top:-2906;width:1005;height:2" coordorigin="1575,-2906" coordsize="1005,0" path="m1575,-2906l2580,-2906e" filled="f" stroked="t" strokeweight=".72pt" strokecolor="#000000">
                <v:path arrowok="t"/>
              </v:shape>
            </v:group>
            <v:group style="position:absolute;left:2835;top:-2906;width:1005;height:2" coordorigin="2835,-2906" coordsize="1005,2">
              <v:shape style="position:absolute;left:2835;top:-2906;width:1005;height:2" coordorigin="2835,-2906" coordsize="1005,0" path="m2835,-2906l3840,-2906e" filled="f" stroked="t" strokeweight=".72pt" strokecolor="#000000">
                <v:path arrowok="t"/>
              </v:shape>
            </v:group>
            <v:group style="position:absolute;left:5055;top:-2120;width:166;height:166" coordorigin="5055,-2120" coordsize="166,166">
              <v:shape style="position:absolute;left:5055;top:-2120;width:166;height:166" coordorigin="5055,-2120" coordsize="166,166" path="m5055,-2120l5055,-1954,5220,-1954,5220,-2120,5055,-2120e" filled="t" fillcolor="#FFFFFF" stroked="f">
                <v:path arrowok="t"/>
                <v:fill/>
              </v:shape>
            </v:group>
            <v:group style="position:absolute;left:5055;top:-2120;width:166;height:166" coordorigin="5055,-2120" coordsize="166,166">
              <v:shape style="position:absolute;left:5055;top:-2120;width:166;height:166" coordorigin="5055,-2120" coordsize="166,166" path="m5055,-1954l5220,-1954,5220,-2120,5055,-2120,5055,-1954xe" filled="f" stroked="t" strokeweight="1pt" strokecolor="#FFFFFF">
                <v:path arrowok="t"/>
              </v:shape>
            </v:group>
            <v:group style="position:absolute;left:5910;top:-2126;width:179;height:179" coordorigin="5910,-2126" coordsize="179,179">
              <v:shape style="position:absolute;left:5910;top:-2126;width:179;height:179" coordorigin="5910,-2126" coordsize="179,179" path="m5910,-2126l5910,-1948,6089,-1948,6089,-2126,5910,-2126e" filled="t" fillcolor="#FFFFFF" stroked="f">
                <v:path arrowok="t"/>
                <v:fill/>
              </v:shape>
            </v:group>
            <v:group style="position:absolute;left:5910;top:-2126;width:179;height:179" coordorigin="5910,-2126" coordsize="179,179">
              <v:shape style="position:absolute;left:5910;top:-2126;width:179;height:179" coordorigin="5910,-2126" coordsize="179,179" path="m5910,-1948l6089,-1948,6089,-2126,5910,-2126,5910,-1948xe" filled="f" stroked="t" strokeweight="1pt" strokecolor="#FFFFFF">
                <v:path arrowok="t"/>
              </v:shape>
            </v:group>
            <v:group style="position:absolute;left:5034;top:-2137;width:210;height:210" coordorigin="5034,-2137" coordsize="210,210">
              <v:shape style="position:absolute;left:5034;top:-2137;width:210;height:210" coordorigin="5034,-2137" coordsize="210,210" path="m5034,-1926l5244,-1926,5244,-2137,5034,-2137,5034,-1926xe" filled="f" stroked="t" strokeweight=".72pt" strokecolor="#000000">
                <v:path arrowok="t"/>
              </v:shape>
            </v:group>
            <v:group style="position:absolute;left:5910;top:-2126;width:210;height:210" coordorigin="5910,-2126" coordsize="210,210">
              <v:shape style="position:absolute;left:5910;top:-2126;width:210;height:210" coordorigin="5910,-2126" coordsize="210,210" path="m5910,-1916l6120,-1916,6120,-2126,5910,-2126,5910,-1916xe" filled="f" stroked="t" strokeweight=".72pt" strokecolor="#000000">
                <v:path arrowok="t"/>
              </v:shape>
            </v:group>
            <v:group style="position:absolute;left:1020;top:-1344;width:9276;height:2" coordorigin="1020,-1344" coordsize="9276,2">
              <v:shape style="position:absolute;left:1020;top:-1344;width:9276;height:2" coordorigin="1020,-1344" coordsize="9276,0" path="m1020,-1344l10296,-1344e" filled="f" stroked="t" strokeweight=".45pt" strokecolor="#000000">
                <v:path arrowok="t"/>
              </v:shape>
            </v:group>
            <v:group style="position:absolute;left:1020;top:-1128;width:9276;height:2" coordorigin="1020,-1128" coordsize="9276,2">
              <v:shape style="position:absolute;left:1020;top:-1128;width:9276;height:2" coordorigin="1020,-1128" coordsize="9276,0" path="m1020,-1128l10296,-1128e" filled="f" stroked="t" strokeweight=".45pt" strokecolor="#000000">
                <v:path arrowok="t"/>
              </v:shape>
            </v:group>
            <v:group style="position:absolute;left:1020;top:-912;width:9276;height:2" coordorigin="1020,-912" coordsize="9276,2">
              <v:shape style="position:absolute;left:1020;top:-912;width:9276;height:2" coordorigin="1020,-912" coordsize="9276,0" path="m1020,-912l10296,-912e" filled="f" stroked="t" strokeweight=".45pt" strokecolor="#000000">
                <v:path arrowok="t"/>
              </v:shape>
            </v:group>
            <v:group style="position:absolute;left:1020;top:-696;width:9276;height:2" coordorigin="1020,-696" coordsize="9276,2">
              <v:shape style="position:absolute;left:1020;top:-696;width:9276;height:2" coordorigin="1020,-696" coordsize="9276,0" path="m1020,-696l10296,-696e" filled="f" stroked="t" strokeweight=".45pt" strokecolor="#000000">
                <v:path arrowok="t"/>
              </v:shape>
            </v:group>
            <v:group style="position:absolute;left:1020;top:-480;width:9276;height:2" coordorigin="1020,-480" coordsize="9276,2">
              <v:shape style="position:absolute;left:1020;top:-480;width:9276;height:2" coordorigin="1020,-480" coordsize="9276,0" path="m1020,-480l10296,-480e" filled="f" stroked="t" strokeweight=".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FFFFFF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color w:val="FFFFFF"/>
          <w:b/>
          <w:bCs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NAME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OF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PRESENT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OR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LAST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EMPLOYER: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ab/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1" w:lineRule="auto"/>
        <w:ind w:left="260" w:right="1069"/>
        <w:jc w:val="left"/>
        <w:tabs>
          <w:tab w:pos="1100" w:val="left"/>
          <w:tab w:pos="1420" w:val="left"/>
          <w:tab w:pos="1800" w:val="left"/>
          <w:tab w:pos="2360" w:val="left"/>
          <w:tab w:pos="2700" w:val="left"/>
          <w:tab w:pos="3140" w:val="left"/>
          <w:tab w:pos="5080" w:val="left"/>
          <w:tab w:pos="5200" w:val="left"/>
          <w:tab w:pos="6220" w:val="left"/>
          <w:tab w:pos="9320" w:val="left"/>
          <w:tab w:pos="94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ADDRESS: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PHONE: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TITLE: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SUPERVISOR'S</w:t>
      </w:r>
      <w:r>
        <w:rPr>
          <w:rFonts w:ascii="Arial Narrow" w:hAnsi="Arial Narrow" w:cs="Arial Narrow" w:eastAsia="Arial Narrow"/>
          <w:sz w:val="18"/>
          <w:szCs w:val="18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NAME: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WEEK: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260" w:right="-64"/>
        <w:jc w:val="left"/>
        <w:tabs>
          <w:tab w:pos="2540" w:val="left"/>
          <w:tab w:pos="4560" w:val="left"/>
          <w:tab w:pos="4960" w:val="left"/>
          <w:tab w:pos="54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ANNUAL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SALARY: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STARTING/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ENDING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8"/>
          <w:szCs w:val="18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>YES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-9"/>
        </w:rPr>
        <w:t>NO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position w:val="0"/>
        </w:rPr>
      </w:r>
    </w:p>
    <w:p>
      <w:pPr>
        <w:spacing w:before="0" w:after="0" w:line="186" w:lineRule="exact"/>
        <w:ind w:right="-20"/>
        <w:jc w:val="left"/>
        <w:tabs>
          <w:tab w:pos="338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(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)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88" w:after="0" w:line="240" w:lineRule="auto"/>
        <w:ind w:left="210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12"/>
          <w:szCs w:val="1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2"/>
          <w:szCs w:val="1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1"/>
        </w:rPr>
        <w:t>EMPLOYMENT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900"/>
          <w:cols w:num="2" w:equalWidth="0">
            <w:col w:w="5645" w:space="375"/>
            <w:col w:w="456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22.806pt;margin-top:23.940001pt;width:566.226pt;height:744.012pt;mso-position-horizontal-relative:page;mso-position-vertical-relative:page;z-index:-993" coordorigin="456,479" coordsize="11325,14880">
            <v:group style="position:absolute;left:479;top:501;width:11236;height:2" coordorigin="479,501" coordsize="11236,2">
              <v:shape style="position:absolute;left:479;top:501;width:11236;height:2" coordorigin="479,501" coordsize="11236,0" path="m479,501l11714,501e" filled="f" stroked="t" strokeweight="2.268pt" strokecolor="#000000">
                <v:path arrowok="t"/>
              </v:shape>
            </v:group>
            <v:group style="position:absolute;left:11714;top:502;width:45;height:2" coordorigin="11714,502" coordsize="45,2">
              <v:shape style="position:absolute;left:11714;top:502;width:45;height:2" coordorigin="11714,502" coordsize="45,0" path="m11714,502l11758,502e" filled="f" stroked="t" strokeweight="2.232pt" strokecolor="#000000">
                <v:path arrowok="t"/>
              </v:shape>
            </v:group>
            <v:group style="position:absolute;left:501;top:524;width:2;height:14790" coordorigin="501,524" coordsize="2,14790">
              <v:shape style="position:absolute;left:501;top:524;width:2;height:14790" coordorigin="501,524" coordsize="0,14790" path="m501,524l501,15314e" filled="f" stroked="t" strokeweight="2.232pt" strokecolor="#000000">
                <v:path arrowok="t"/>
              </v:shape>
            </v:group>
            <v:group style="position:absolute;left:11736;top:524;width:2;height:14790" coordorigin="11736,524" coordsize="2,14790">
              <v:shape style="position:absolute;left:11736;top:524;width:2;height:14790" coordorigin="11736,524" coordsize="0,14790" path="m11736,524l11736,15314e" filled="f" stroked="t" strokeweight="2.232pt" strokecolor="#000000">
                <v:path arrowok="t"/>
              </v:shape>
            </v:group>
            <v:group style="position:absolute;left:479;top:15337;width:45;height:2" coordorigin="479,15337" coordsize="45,2">
              <v:shape style="position:absolute;left:479;top:15337;width:45;height:2" coordorigin="479,15337" coordsize="45,0" path="m479,15337l523,15337e" filled="f" stroked="t" strokeweight="2.232pt" strokecolor="#000000">
                <v:path arrowok="t"/>
              </v:shape>
            </v:group>
            <v:group style="position:absolute;left:524;top:15336;width:11190;height:2" coordorigin="524,15336" coordsize="11190,2">
              <v:shape style="position:absolute;left:524;top:15336;width:11190;height:2" coordorigin="524,15336" coordsize="11190,0" path="m524,15336l11714,15336e" filled="f" stroked="t" strokeweight="2.232pt" strokecolor="#000000">
                <v:path arrowok="t"/>
              </v:shape>
            </v:group>
            <v:group style="position:absolute;left:11714;top:15337;width:45;height:2" coordorigin="11714,15337" coordsize="45,2">
              <v:shape style="position:absolute;left:11714;top:15337;width:45;height:2" coordorigin="11714,15337" coordsize="45,0" path="m11714,15337l11758,15337e" filled="f" stroked="t" strokeweight="2.232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38" w:after="0" w:line="202" w:lineRule="exact"/>
        <w:ind w:left="260" w:right="-20"/>
        <w:jc w:val="left"/>
        <w:tabs>
          <w:tab w:pos="3100" w:val="left"/>
          <w:tab w:pos="104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DUTIES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AND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RESPONSIBILITIES: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260" w:right="-20"/>
        <w:jc w:val="left"/>
        <w:tabs>
          <w:tab w:pos="94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</w:rPr>
        <w:t>REASON</w:t>
      </w:r>
      <w:r>
        <w:rPr>
          <w:rFonts w:ascii="Arial Narrow" w:hAnsi="Arial Narrow" w:cs="Arial Narrow" w:eastAsia="Arial Narrow"/>
          <w:sz w:val="18"/>
          <w:szCs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</w:rPr>
        <w:t>(S)</w:t>
      </w:r>
      <w:r>
        <w:rPr>
          <w:rFonts w:ascii="Arial Narrow" w:hAnsi="Arial Narrow" w:cs="Arial Narrow" w:eastAsia="Arial Narrow"/>
          <w:sz w:val="18"/>
          <w:szCs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</w:rPr>
        <w:t>FOR</w:t>
      </w:r>
      <w:r>
        <w:rPr>
          <w:rFonts w:ascii="Arial Narrow" w:hAnsi="Arial Narrow" w:cs="Arial Narrow" w:eastAsia="Arial Narrow"/>
          <w:sz w:val="18"/>
          <w:szCs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</w:rPr>
        <w:t>LEAVING:</w:t>
      </w:r>
      <w:r>
        <w:rPr>
          <w:rFonts w:ascii="Arial Narrow" w:hAnsi="Arial Narrow" w:cs="Arial Narrow" w:eastAsia="Arial Narrow"/>
          <w:sz w:val="18"/>
          <w:szCs w:val="18"/>
          <w:w w:val="100"/>
        </w:rPr>
        <w:t> 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900"/>
        </w:sectPr>
      </w:pPr>
      <w:rPr/>
    </w:p>
    <w:p>
      <w:pPr>
        <w:spacing w:before="73" w:after="0" w:line="288" w:lineRule="exact"/>
        <w:ind w:left="104" w:right="-20"/>
        <w:jc w:val="left"/>
        <w:tabs>
          <w:tab w:pos="520" w:val="left"/>
          <w:tab w:pos="92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color w:val="FFFFFF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color w:val="FFFFFF"/>
          <w:b/>
          <w:bCs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NAME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OF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PRESENT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OR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LAST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EMPLOYER: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ab/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1" w:lineRule="auto"/>
        <w:ind w:left="120" w:right="1069"/>
        <w:jc w:val="left"/>
        <w:tabs>
          <w:tab w:pos="960" w:val="left"/>
          <w:tab w:pos="1280" w:val="left"/>
          <w:tab w:pos="1660" w:val="left"/>
          <w:tab w:pos="2220" w:val="left"/>
          <w:tab w:pos="2560" w:val="left"/>
          <w:tab w:pos="3000" w:val="left"/>
          <w:tab w:pos="4940" w:val="left"/>
          <w:tab w:pos="5060" w:val="left"/>
          <w:tab w:pos="6080" w:val="left"/>
          <w:tab w:pos="9180" w:val="left"/>
          <w:tab w:pos="9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ADDRESS: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PHONE: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TITLE: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SUPERVISOR'S</w:t>
      </w:r>
      <w:r>
        <w:rPr>
          <w:rFonts w:ascii="Arial Narrow" w:hAnsi="Arial Narrow" w:cs="Arial Narrow" w:eastAsia="Arial Narrow"/>
          <w:sz w:val="18"/>
          <w:szCs w:val="18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NAME: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WEEK: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40" w:bottom="280" w:left="900" w:right="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20" w:right="-68"/>
        <w:jc w:val="left"/>
        <w:tabs>
          <w:tab w:pos="2400" w:val="left"/>
          <w:tab w:pos="4420" w:val="left"/>
          <w:tab w:pos="4820" w:val="left"/>
          <w:tab w:pos="5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ANNUAL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SALARY: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STARTING/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ENDING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8"/>
          <w:szCs w:val="18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-10"/>
        </w:rPr>
        <w:t>YES</w:t>
        <w:tab/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86" w:lineRule="exact"/>
        <w:ind w:right="-20"/>
        <w:jc w:val="left"/>
        <w:tabs>
          <w:tab w:pos="338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(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)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88" w:after="0" w:line="240" w:lineRule="auto"/>
        <w:ind w:left="210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12"/>
          <w:szCs w:val="1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2"/>
          <w:szCs w:val="1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1"/>
        </w:rPr>
        <w:t>EMPLOYMENT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900" w:right="900"/>
          <w:cols w:num="2" w:equalWidth="0">
            <w:col w:w="5571" w:space="309"/>
            <w:col w:w="4560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8" w:after="0" w:line="202" w:lineRule="exact"/>
        <w:ind w:left="120" w:right="-20"/>
        <w:jc w:val="left"/>
        <w:tabs>
          <w:tab w:pos="2960" w:val="left"/>
          <w:tab w:pos="10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DUTIES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AND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RESPONSIBILITIES: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02" w:lineRule="exact"/>
        <w:ind w:left="120" w:right="-20"/>
        <w:jc w:val="left"/>
        <w:tabs>
          <w:tab w:pos="92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REASON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(S)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FOR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LEAVING: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tabs>
          <w:tab w:pos="520" w:val="left"/>
          <w:tab w:pos="92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2.84pt;margin-top:-231.273148pt;width:525.744pt;height:217.008pt;mso-position-horizontal-relative:page;mso-position-vertical-relative:paragraph;z-index:-992" coordorigin="857,-4625" coordsize="10515,4340">
            <v:group style="position:absolute;left:864;top:-4613;width:10500;height:4320" coordorigin="864,-4613" coordsize="10500,4320">
              <v:shape style="position:absolute;left:864;top:-4613;width:10500;height:4320" coordorigin="864,-4613" coordsize="10500,4320" path="m864,-293l11364,-293,11364,-4613,864,-4613,864,-293xe" filled="f" stroked="t" strokeweight=".72pt" strokecolor="#000000">
                <v:path arrowok="t"/>
              </v:shape>
            </v:group>
            <v:group style="position:absolute;left:6780;top:-2998;width:3315;height:151" coordorigin="6780,-2998" coordsize="3315,151">
              <v:shape style="position:absolute;left:6780;top:-2998;width:3315;height:151" coordorigin="6780,-2998" coordsize="3315,151" path="m6780,-2998l6780,-2847,10094,-2847,10094,-2998,6780,-2998e" filled="t" fillcolor="#FFFFFF" stroked="f">
                <v:path arrowok="t"/>
                <v:fill/>
              </v:shape>
            </v:group>
            <v:group style="position:absolute;left:870;top:-4618;width:419;height:436" coordorigin="870,-4618" coordsize="419,436">
              <v:shape style="position:absolute;left:870;top:-4618;width:419;height:436" coordorigin="870,-4618" coordsize="419,436" path="m870,-4618l870,-4182,1289,-4182,1289,-4618,870,-4618e" filled="t" fillcolor="#0057AF" stroked="f">
                <v:path arrowok="t"/>
                <v:fill/>
              </v:shape>
            </v:group>
            <v:group style="position:absolute;left:1545;top:-3252;width:1005;height:2" coordorigin="1545,-3252" coordsize="1005,2">
              <v:shape style="position:absolute;left:1545;top:-3252;width:1005;height:2" coordorigin="1545,-3252" coordsize="1005,0" path="m1545,-3252l2550,-3252e" filled="f" stroked="t" strokeweight=".72pt" strokecolor="#000000">
                <v:path arrowok="t"/>
              </v:shape>
            </v:group>
            <v:group style="position:absolute;left:2805;top:-3252;width:1005;height:2" coordorigin="2805,-3252" coordsize="1005,2">
              <v:shape style="position:absolute;left:2805;top:-3252;width:1005;height:2" coordorigin="2805,-3252" coordsize="1005,0" path="m2805,-3252l3810,-3252e" filled="f" stroked="t" strokeweight=".72pt" strokecolor="#000000">
                <v:path arrowok="t"/>
              </v:shape>
            </v:group>
            <v:group style="position:absolute;left:5940;top:-2442;width:177;height:177" coordorigin="5940,-2442" coordsize="177,177">
              <v:shape style="position:absolute;left:5940;top:-2442;width:177;height:177" coordorigin="5940,-2442" coordsize="177,177" path="m5940,-2442l5940,-2265,6117,-2265,6117,-2442,5940,-2442e" filled="t" fillcolor="#FFFFFF" stroked="f">
                <v:path arrowok="t"/>
                <v:fill/>
              </v:shape>
            </v:group>
            <v:group style="position:absolute;left:5940;top:-2442;width:177;height:177" coordorigin="5940,-2442" coordsize="177,177">
              <v:shape style="position:absolute;left:5940;top:-2442;width:177;height:177" coordorigin="5940,-2442" coordsize="177,177" path="m5940,-2265l6117,-2265,6117,-2442,5940,-2442,5940,-2265xe" filled="f" stroked="t" strokeweight="1pt" strokecolor="#FFFFFF">
                <v:path arrowok="t"/>
              </v:shape>
            </v:group>
            <v:group style="position:absolute;left:5070;top:-2427;width:177;height:177" coordorigin="5070,-2427" coordsize="177,177">
              <v:shape style="position:absolute;left:5070;top:-2427;width:177;height:177" coordorigin="5070,-2427" coordsize="177,177" path="m5070,-2427l5070,-2250,5247,-2250,5247,-2427,5070,-2427e" filled="t" fillcolor="#FFFFFF" stroked="f">
                <v:path arrowok="t"/>
                <v:fill/>
              </v:shape>
            </v:group>
            <v:group style="position:absolute;left:5070;top:-2427;width:177;height:177" coordorigin="5070,-2427" coordsize="177,177">
              <v:shape style="position:absolute;left:5070;top:-2427;width:177;height:177" coordorigin="5070,-2427" coordsize="177,177" path="m5070,-2250l5247,-2250,5247,-2427,5070,-2427,5070,-2250xe" filled="f" stroked="t" strokeweight="1pt" strokecolor="#FFFFFF">
                <v:path arrowok="t"/>
              </v:shape>
            </v:group>
            <v:group style="position:absolute;left:5040;top:-2442;width:210;height:225" coordorigin="5040,-2442" coordsize="210,225">
              <v:shape style="position:absolute;left:5040;top:-2442;width:210;height:225" coordorigin="5040,-2442" coordsize="210,225" path="m5040,-2217l5250,-2217,5250,-2442,5040,-2442,5040,-2217xe" filled="f" stroked="t" strokeweight=".72pt" strokecolor="#000000">
                <v:path arrowok="t"/>
              </v:shape>
            </v:group>
            <v:group style="position:absolute;left:5910;top:-2472;width:210;height:225" coordorigin="5910,-2472" coordsize="210,225">
              <v:shape style="position:absolute;left:5910;top:-2472;width:210;height:225" coordorigin="5910,-2472" coordsize="210,225" path="m5910,-2247l6120,-2247,6120,-2472,5910,-2472,5910,-2247xe" filled="f" stroked="t" strokeweight=".72pt" strokecolor="#000000">
                <v:path arrowok="t"/>
              </v:shape>
            </v:group>
            <v:group style="position:absolute;left:1020;top:-1660;width:9276;height:2" coordorigin="1020,-1660" coordsize="9276,2">
              <v:shape style="position:absolute;left:1020;top:-1660;width:9276;height:2" coordorigin="1020,-1660" coordsize="9276,0" path="m1020,-1660l10296,-1660e" filled="f" stroked="t" strokeweight=".45pt" strokecolor="#000000">
                <v:path arrowok="t"/>
              </v:shape>
            </v:group>
            <v:group style="position:absolute;left:1020;top:-1444;width:9276;height:2" coordorigin="1020,-1444" coordsize="9276,2">
              <v:shape style="position:absolute;left:1020;top:-1444;width:9276;height:2" coordorigin="1020,-1444" coordsize="9276,0" path="m1020,-1444l10296,-1444e" filled="f" stroked="t" strokeweight=".45pt" strokecolor="#000000">
                <v:path arrowok="t"/>
              </v:shape>
            </v:group>
            <v:group style="position:absolute;left:1020;top:-1228;width:9276;height:2" coordorigin="1020,-1228" coordsize="9276,2">
              <v:shape style="position:absolute;left:1020;top:-1228;width:9276;height:2" coordorigin="1020,-1228" coordsize="9276,0" path="m1020,-1228l10296,-1228e" filled="f" stroked="t" strokeweight=".45pt" strokecolor="#000000">
                <v:path arrowok="t"/>
              </v:shape>
            </v:group>
            <v:group style="position:absolute;left:1020;top:-1012;width:9276;height:2" coordorigin="1020,-1012" coordsize="9276,2">
              <v:shape style="position:absolute;left:1020;top:-1012;width:9276;height:2" coordorigin="1020,-1012" coordsize="9276,0" path="m1020,-1012l10296,-1012e" filled="f" stroked="t" strokeweight=".45pt" strokecolor="#000000">
                <v:path arrowok="t"/>
              </v:shape>
            </v:group>
            <v:group style="position:absolute;left:1020;top:-796;width:9276;height:2" coordorigin="1020,-796" coordsize="9276,2">
              <v:shape style="position:absolute;left:1020;top:-796;width:9276;height:2" coordorigin="1020,-796" coordsize="9276,0" path="m1020,-796l10296,-796e" filled="f" stroked="t" strokeweight=".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FFFFFF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4"/>
          <w:szCs w:val="24"/>
          <w:color w:val="FFFFFF"/>
          <w:b/>
          <w:bCs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1"/>
        </w:rPr>
        <w:t>NAME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1"/>
        </w:rPr>
        <w:t>PRESENT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1"/>
        </w:rPr>
        <w:t>OR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1"/>
        </w:rPr>
        <w:t>LAST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1"/>
        </w:rPr>
        <w:t>EMPLOYER: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1" w:lineRule="auto"/>
        <w:ind w:left="120" w:right="1069"/>
        <w:jc w:val="left"/>
        <w:tabs>
          <w:tab w:pos="960" w:val="left"/>
          <w:tab w:pos="1280" w:val="left"/>
          <w:tab w:pos="1660" w:val="left"/>
          <w:tab w:pos="2220" w:val="left"/>
          <w:tab w:pos="2560" w:val="left"/>
          <w:tab w:pos="3000" w:val="left"/>
          <w:tab w:pos="4940" w:val="left"/>
          <w:tab w:pos="5060" w:val="left"/>
          <w:tab w:pos="6080" w:val="left"/>
          <w:tab w:pos="9180" w:val="left"/>
          <w:tab w:pos="9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ADDRESS: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PHONE: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TITLE: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SUPERVISOR'S</w:t>
      </w:r>
      <w:r>
        <w:rPr>
          <w:rFonts w:ascii="Arial Narrow" w:hAnsi="Arial Narrow" w:cs="Arial Narrow" w:eastAsia="Arial Narrow"/>
          <w:sz w:val="18"/>
          <w:szCs w:val="18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NAME: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WEEK: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900" w:right="90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20" w:right="-66"/>
        <w:jc w:val="left"/>
        <w:tabs>
          <w:tab w:pos="2400" w:val="left"/>
          <w:tab w:pos="4420" w:val="left"/>
          <w:tab w:pos="4820" w:val="left"/>
          <w:tab w:pos="526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ANNUAL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SALARY: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STARTING/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ENDING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8"/>
          <w:szCs w:val="18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-9"/>
        </w:rPr>
        <w:t>YES</w:t>
        <w:tab/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-9"/>
        </w:rPr>
        <w:t>NO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0" w:after="0" w:line="186" w:lineRule="exact"/>
        <w:ind w:right="-20"/>
        <w:jc w:val="left"/>
        <w:tabs>
          <w:tab w:pos="338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(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)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90" w:after="0" w:line="240" w:lineRule="auto"/>
        <w:ind w:left="210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12"/>
          <w:szCs w:val="1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2"/>
          <w:szCs w:val="1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1"/>
        </w:rPr>
        <w:t>EMPLOYMENT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900" w:right="900"/>
          <w:cols w:num="2" w:equalWidth="0">
            <w:col w:w="5517" w:space="363"/>
            <w:col w:w="4560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8" w:after="0" w:line="202" w:lineRule="exact"/>
        <w:ind w:left="120" w:right="-20"/>
        <w:jc w:val="left"/>
        <w:tabs>
          <w:tab w:pos="2960" w:val="left"/>
          <w:tab w:pos="10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DUTIES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AND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RESPONSIBILITIES: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02" w:lineRule="exact"/>
        <w:ind w:left="120" w:right="-20"/>
        <w:jc w:val="left"/>
        <w:tabs>
          <w:tab w:pos="92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REASON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(S)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FOR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LEAVING: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7" w:after="0" w:line="288" w:lineRule="exact"/>
        <w:ind w:left="104" w:right="-20"/>
        <w:jc w:val="left"/>
        <w:tabs>
          <w:tab w:pos="520" w:val="left"/>
          <w:tab w:pos="92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2.84pt;margin-top:-237.224152pt;width:525.744pt;height:217.008pt;mso-position-horizontal-relative:page;mso-position-vertical-relative:paragraph;z-index:-991" coordorigin="857,-4744" coordsize="10515,4340">
            <v:group style="position:absolute;left:864;top:-4732;width:10500;height:4320" coordorigin="864,-4732" coordsize="10500,4320">
              <v:shape style="position:absolute;left:864;top:-4732;width:10500;height:4320" coordorigin="864,-4732" coordsize="10500,4320" path="m864,-412l11364,-412,11364,-4732,864,-4732,864,-412xe" filled="f" stroked="t" strokeweight=".72pt" strokecolor="#000000">
                <v:path arrowok="t"/>
              </v:shape>
            </v:group>
            <v:group style="position:absolute;left:6780;top:-3117;width:3315;height:151" coordorigin="6780,-3117" coordsize="3315,151">
              <v:shape style="position:absolute;left:6780;top:-3117;width:3315;height:151" coordorigin="6780,-3117" coordsize="3315,151" path="m6780,-3117l6780,-2966,10094,-2966,10094,-3117,6780,-3117e" filled="t" fillcolor="#FFFFFF" stroked="f">
                <v:path arrowok="t"/>
                <v:fill/>
              </v:shape>
            </v:group>
            <v:group style="position:absolute;left:870;top:-4737;width:419;height:451" coordorigin="870,-4737" coordsize="419,451">
              <v:shape style="position:absolute;left:870;top:-4737;width:419;height:451" coordorigin="870,-4737" coordsize="419,451" path="m870,-4737l870,-4287,1289,-4287,1289,-4737,870,-4737e" filled="t" fillcolor="#0057AF" stroked="f">
                <v:path arrowok="t"/>
                <v:fill/>
              </v:shape>
            </v:group>
            <v:group style="position:absolute;left:1560;top:-3356;width:1005;height:2" coordorigin="1560,-3356" coordsize="1005,2">
              <v:shape style="position:absolute;left:1560;top:-3356;width:1005;height:2" coordorigin="1560,-3356" coordsize="1005,0" path="m1560,-3356l2565,-3356e" filled="f" stroked="t" strokeweight=".72pt" strokecolor="#000000">
                <v:path arrowok="t"/>
              </v:shape>
            </v:group>
            <v:group style="position:absolute;left:2820;top:-3371;width:1005;height:2" coordorigin="2820,-3371" coordsize="1005,2">
              <v:shape style="position:absolute;left:2820;top:-3371;width:1005;height:2" coordorigin="2820,-3371" coordsize="1005,0" path="m2820,-3371l3825,-3371e" filled="f" stroked="t" strokeweight=".72pt" strokecolor="#000000">
                <v:path arrowok="t"/>
              </v:shape>
            </v:group>
            <v:group style="position:absolute;left:5040;top:-2546;width:177;height:177" coordorigin="5040,-2546" coordsize="177,177">
              <v:shape style="position:absolute;left:5040;top:-2546;width:177;height:177" coordorigin="5040,-2546" coordsize="177,177" path="m5040,-2546l5040,-2369,5217,-2369,5217,-2546,5040,-2546e" filled="t" fillcolor="#FFFFFF" stroked="f">
                <v:path arrowok="t"/>
                <v:fill/>
              </v:shape>
            </v:group>
            <v:group style="position:absolute;left:5040;top:-2546;width:177;height:177" coordorigin="5040,-2546" coordsize="177,177">
              <v:shape style="position:absolute;left:5040;top:-2546;width:177;height:177" coordorigin="5040,-2546" coordsize="177,177" path="m5040,-2369l5217,-2369,5217,-2546,5040,-2546,5040,-2369xe" filled="f" stroked="t" strokeweight="1pt" strokecolor="#FFFFFF">
                <v:path arrowok="t"/>
              </v:shape>
            </v:group>
            <v:group style="position:absolute;left:5910;top:-2546;width:177;height:177" coordorigin="5910,-2546" coordsize="177,177">
              <v:shape style="position:absolute;left:5910;top:-2546;width:177;height:177" coordorigin="5910,-2546" coordsize="177,177" path="m5910,-2546l5910,-2369,6087,-2369,6087,-2546,5910,-2546e" filled="t" fillcolor="#FFFFFF" stroked="f">
                <v:path arrowok="t"/>
                <v:fill/>
              </v:shape>
            </v:group>
            <v:group style="position:absolute;left:5910;top:-2546;width:177;height:177" coordorigin="5910,-2546" coordsize="177,177">
              <v:shape style="position:absolute;left:5910;top:-2546;width:177;height:177" coordorigin="5910,-2546" coordsize="177,177" path="m5910,-2369l6087,-2369,6087,-2546,5910,-2546,5910,-2369xe" filled="f" stroked="t" strokeweight="1pt" strokecolor="#FFFFFF">
                <v:path arrowok="t"/>
              </v:shape>
            </v:group>
            <v:group style="position:absolute;left:5034;top:-2572;width:210;height:225" coordorigin="5034,-2572" coordsize="210,225">
              <v:shape style="position:absolute;left:5034;top:-2572;width:210;height:225" coordorigin="5034,-2572" coordsize="210,225" path="m5034,-2347l5244,-2347,5244,-2572,5034,-2572,5034,-2347xe" filled="f" stroked="t" strokeweight=".72pt" strokecolor="#000000">
                <v:path arrowok="t"/>
              </v:shape>
            </v:group>
            <v:group style="position:absolute;left:5895;top:-2561;width:210;height:225" coordorigin="5895,-2561" coordsize="210,225">
              <v:shape style="position:absolute;left:5895;top:-2561;width:210;height:225" coordorigin="5895,-2561" coordsize="210,225" path="m5895,-2336l6105,-2336,6105,-2561,5895,-2561,5895,-2336xe" filled="f" stroked="t" strokeweight=".72pt" strokecolor="#000000">
                <v:path arrowok="t"/>
              </v:shape>
            </v:group>
            <v:group style="position:absolute;left:1020;top:-1779;width:9276;height:2" coordorigin="1020,-1779" coordsize="9276,2">
              <v:shape style="position:absolute;left:1020;top:-1779;width:9276;height:2" coordorigin="1020,-1779" coordsize="9276,0" path="m1020,-1779l10296,-1779e" filled="f" stroked="t" strokeweight=".45pt" strokecolor="#000000">
                <v:path arrowok="t"/>
              </v:shape>
            </v:group>
            <v:group style="position:absolute;left:1020;top:-1563;width:9276;height:2" coordorigin="1020,-1563" coordsize="9276,2">
              <v:shape style="position:absolute;left:1020;top:-1563;width:9276;height:2" coordorigin="1020,-1563" coordsize="9276,0" path="m1020,-1563l10296,-1563e" filled="f" stroked="t" strokeweight=".45pt" strokecolor="#000000">
                <v:path arrowok="t"/>
              </v:shape>
            </v:group>
            <v:group style="position:absolute;left:1020;top:-1347;width:9276;height:2" coordorigin="1020,-1347" coordsize="9276,2">
              <v:shape style="position:absolute;left:1020;top:-1347;width:9276;height:2" coordorigin="1020,-1347" coordsize="9276,0" path="m1020,-1347l10296,-1347e" filled="f" stroked="t" strokeweight=".45pt" strokecolor="#000000">
                <v:path arrowok="t"/>
              </v:shape>
            </v:group>
            <v:group style="position:absolute;left:1020;top:-1131;width:9276;height:2" coordorigin="1020,-1131" coordsize="9276,2">
              <v:shape style="position:absolute;left:1020;top:-1131;width:9276;height:2" coordorigin="1020,-1131" coordsize="9276,0" path="m1020,-1131l10296,-1131e" filled="f" stroked="t" strokeweight=".45pt" strokecolor="#000000">
                <v:path arrowok="t"/>
              </v:shape>
            </v:group>
            <v:group style="position:absolute;left:1020;top:-915;width:9276;height:2" coordorigin="1020,-915" coordsize="9276,2">
              <v:shape style="position:absolute;left:1020;top:-915;width:9276;height:2" coordorigin="1020,-915" coordsize="9276,0" path="m1020,-915l10296,-915e" filled="f" stroked="t" strokeweight=".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FFFFFF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color w:val="FFFFFF"/>
          <w:b/>
          <w:bCs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NAME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OF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PRESENT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OR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LAST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99"/>
          <w:position w:val="-2"/>
        </w:rPr>
        <w:t>EMPLOYER: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> </w:t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  <w:tab/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u w:val="single" w:color="000000"/>
          <w:position w:val="-2"/>
        </w:rPr>
      </w:r>
      <w:r>
        <w:rPr>
          <w:rFonts w:ascii="Arial Narrow" w:hAnsi="Arial Narrow" w:cs="Arial Narrow" w:eastAsia="Arial Narrow"/>
          <w:sz w:val="18"/>
          <w:szCs w:val="18"/>
          <w:color w:val="00000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1" w:lineRule="auto"/>
        <w:ind w:left="120" w:right="1069"/>
        <w:jc w:val="left"/>
        <w:tabs>
          <w:tab w:pos="960" w:val="left"/>
          <w:tab w:pos="1280" w:val="left"/>
          <w:tab w:pos="1660" w:val="left"/>
          <w:tab w:pos="2220" w:val="left"/>
          <w:tab w:pos="2560" w:val="left"/>
          <w:tab w:pos="3000" w:val="left"/>
          <w:tab w:pos="4940" w:val="left"/>
          <w:tab w:pos="5060" w:val="left"/>
          <w:tab w:pos="6080" w:val="left"/>
          <w:tab w:pos="9180" w:val="left"/>
          <w:tab w:pos="9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ADDRESS: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PHONE: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TITLE: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SUPERVISOR'S</w:t>
      </w:r>
      <w:r>
        <w:rPr>
          <w:rFonts w:ascii="Arial Narrow" w:hAnsi="Arial Narrow" w:cs="Arial Narrow" w:eastAsia="Arial Narrow"/>
          <w:sz w:val="18"/>
          <w:szCs w:val="18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NAME: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TO: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/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PER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99"/>
        </w:rPr>
        <w:t>WEEK: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spacing w:before="0" w:after="0" w:line="165" w:lineRule="exact"/>
        <w:ind w:left="5670" w:right="-20"/>
        <w:jc w:val="left"/>
        <w:tabs>
          <w:tab w:pos="904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(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> 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u w:val="single" w:color="0000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1"/>
        </w:rPr>
        <w:t>)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900" w:right="90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20" w:right="-66"/>
        <w:jc w:val="left"/>
        <w:tabs>
          <w:tab w:pos="2400" w:val="left"/>
          <w:tab w:pos="4420" w:val="left"/>
          <w:tab w:pos="4820" w:val="left"/>
          <w:tab w:pos="5260" w:val="left"/>
        </w:tabs>
        <w:rPr>
          <w:rFonts w:ascii="Myriad Pro" w:hAnsi="Myriad Pro" w:cs="Myriad Pro" w:eastAsia="Myriad Pro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ANNUAL</w:t>
      </w:r>
      <w:r>
        <w:rPr>
          <w:rFonts w:ascii="Arial Narrow" w:hAnsi="Arial Narrow" w:cs="Arial Narrow" w:eastAsia="Arial Narrow"/>
          <w:sz w:val="18"/>
          <w:szCs w:val="18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SALARY: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STARTING/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ENDING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CONTACT</w:t>
      </w:r>
      <w:r>
        <w:rPr>
          <w:rFonts w:ascii="Arial Narrow" w:hAnsi="Arial Narrow" w:cs="Arial Narrow" w:eastAsia="Arial Narrow"/>
          <w:sz w:val="18"/>
          <w:szCs w:val="18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EMPLOYER?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-9"/>
        </w:rPr>
        <w:t>YES</w:t>
        <w:tab/>
        <w:tab/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-9"/>
        </w:rPr>
        <w:t>NO</w:t>
      </w:r>
      <w:r>
        <w:rPr>
          <w:rFonts w:ascii="Myriad Pro" w:hAnsi="Myriad Pro" w:cs="Myriad Pro" w:eastAsia="Myriad Pro"/>
          <w:sz w:val="18"/>
          <w:szCs w:val="18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12"/>
          <w:szCs w:val="1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2"/>
          <w:szCs w:val="1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DIFFERENT</w:t>
      </w:r>
      <w:r>
        <w:rPr>
          <w:rFonts w:ascii="Arial Narrow" w:hAnsi="Arial Narrow" w:cs="Arial Narrow" w:eastAsia="Arial Narrow"/>
          <w:sz w:val="12"/>
          <w:szCs w:val="1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2"/>
          <w:szCs w:val="1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1"/>
        </w:rPr>
        <w:t>EMPLOYMENT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900" w:right="900"/>
          <w:cols w:num="2" w:equalWidth="0">
            <w:col w:w="5517" w:space="573"/>
            <w:col w:w="4350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2.806pt;margin-top:23.940001pt;width:566.226pt;height:744.012pt;mso-position-horizontal-relative:page;mso-position-vertical-relative:page;z-index:-989" coordorigin="456,479" coordsize="11325,14880">
            <v:group style="position:absolute;left:479;top:501;width:11236;height:2" coordorigin="479,501" coordsize="11236,2">
              <v:shape style="position:absolute;left:479;top:501;width:11236;height:2" coordorigin="479,501" coordsize="11236,0" path="m479,501l11714,501e" filled="f" stroked="t" strokeweight="2.268pt" strokecolor="#000000">
                <v:path arrowok="t"/>
              </v:shape>
            </v:group>
            <v:group style="position:absolute;left:11714;top:502;width:45;height:2" coordorigin="11714,502" coordsize="45,2">
              <v:shape style="position:absolute;left:11714;top:502;width:45;height:2" coordorigin="11714,502" coordsize="45,0" path="m11714,502l11758,502e" filled="f" stroked="t" strokeweight="2.232pt" strokecolor="#000000">
                <v:path arrowok="t"/>
              </v:shape>
            </v:group>
            <v:group style="position:absolute;left:501;top:524;width:2;height:14790" coordorigin="501,524" coordsize="2,14790">
              <v:shape style="position:absolute;left:501;top:524;width:2;height:14790" coordorigin="501,524" coordsize="0,14790" path="m501,524l501,15314e" filled="f" stroked="t" strokeweight="2.232pt" strokecolor="#000000">
                <v:path arrowok="t"/>
              </v:shape>
            </v:group>
            <v:group style="position:absolute;left:11736;top:524;width:2;height:14790" coordorigin="11736,524" coordsize="2,14790">
              <v:shape style="position:absolute;left:11736;top:524;width:2;height:14790" coordorigin="11736,524" coordsize="0,14790" path="m11736,524l11736,15314e" filled="f" stroked="t" strokeweight="2.232pt" strokecolor="#000000">
                <v:path arrowok="t"/>
              </v:shape>
            </v:group>
            <v:group style="position:absolute;left:479;top:15337;width:45;height:2" coordorigin="479,15337" coordsize="45,2">
              <v:shape style="position:absolute;left:479;top:15337;width:45;height:2" coordorigin="479,15337" coordsize="45,0" path="m479,15337l523,15337e" filled="f" stroked="t" strokeweight="2.232pt" strokecolor="#000000">
                <v:path arrowok="t"/>
              </v:shape>
            </v:group>
            <v:group style="position:absolute;left:524;top:15336;width:11190;height:2" coordorigin="524,15336" coordsize="11190,2">
              <v:shape style="position:absolute;left:524;top:15336;width:11190;height:2" coordorigin="524,15336" coordsize="11190,0" path="m524,15336l11714,15336e" filled="f" stroked="t" strokeweight="2.232pt" strokecolor="#000000">
                <v:path arrowok="t"/>
              </v:shape>
            </v:group>
            <v:group style="position:absolute;left:11714;top:15337;width:45;height:2" coordorigin="11714,15337" coordsize="45,2">
              <v:shape style="position:absolute;left:11714;top:15337;width:45;height:2" coordorigin="11714,15337" coordsize="45,0" path="m11714,15337l11758,15337e" filled="f" stroked="t" strokeweight="2.232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8" w:after="0" w:line="202" w:lineRule="exact"/>
        <w:ind w:left="120" w:right="-20"/>
        <w:jc w:val="left"/>
        <w:tabs>
          <w:tab w:pos="2960" w:val="left"/>
          <w:tab w:pos="10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DUTIES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AND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RESPONSIBILITIES: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02" w:lineRule="exact"/>
        <w:ind w:left="120" w:right="-20"/>
        <w:jc w:val="left"/>
        <w:tabs>
          <w:tab w:pos="92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REASON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(S)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FOR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99"/>
          <w:position w:val="-1"/>
        </w:rPr>
        <w:t>LEAVING:</w:t>
      </w:r>
      <w:r>
        <w:rPr>
          <w:rFonts w:ascii="Arial Narrow" w:hAnsi="Arial Narrow" w:cs="Arial Narrow" w:eastAsia="Arial Narrow"/>
          <w:sz w:val="18"/>
          <w:szCs w:val="18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18"/>
          <w:szCs w:val="18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18"/>
          <w:szCs w:val="18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50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43.127998pt;margin-top:-221.484894pt;width:525.768pt;height:217.531pt;mso-position-horizontal-relative:page;mso-position-vertical-relative:paragraph;z-index:-990" coordorigin="863,-4430" coordsize="10515,4351">
            <v:group style="position:absolute;left:870;top:-4406;width:10500;height:4320" coordorigin="870,-4406" coordsize="10500,4320">
              <v:shape style="position:absolute;left:870;top:-4406;width:10500;height:4320" coordorigin="870,-4406" coordsize="10500,4320" path="m870,-86l11371,-86,11371,-4406,870,-4406,870,-86xe" filled="f" stroked="t" strokeweight=".72pt" strokecolor="#000000">
                <v:path arrowok="t"/>
              </v:shape>
            </v:group>
            <v:group style="position:absolute;left:6780;top:-2802;width:3315;height:151" coordorigin="6780,-2802" coordsize="3315,151">
              <v:shape style="position:absolute;left:6780;top:-2802;width:3315;height:151" coordorigin="6780,-2802" coordsize="3315,151" path="m6780,-2802l6780,-2651,10094,-2651,10094,-2802,6780,-2802e" filled="t" fillcolor="#FFFFFF" stroked="f">
                <v:path arrowok="t"/>
                <v:fill/>
              </v:shape>
            </v:group>
            <v:group style="position:absolute;left:870;top:-4422;width:419;height:436" coordorigin="870,-4422" coordsize="419,436">
              <v:shape style="position:absolute;left:870;top:-4422;width:419;height:436" coordorigin="870,-4422" coordsize="419,436" path="m870,-4422l870,-3986,1289,-3986,1289,-4422,870,-4422e" filled="t" fillcolor="#0057AF" stroked="f">
                <v:path arrowok="t"/>
                <v:fill/>
              </v:shape>
            </v:group>
            <v:group style="position:absolute;left:1515;top:-3056;width:1005;height:2" coordorigin="1515,-3056" coordsize="1005,2">
              <v:shape style="position:absolute;left:1515;top:-3056;width:1005;height:2" coordorigin="1515,-3056" coordsize="1005,0" path="m1515,-3056l2520,-3056e" filled="f" stroked="t" strokeweight=".72pt" strokecolor="#000000">
                <v:path arrowok="t"/>
              </v:shape>
            </v:group>
            <v:group style="position:absolute;left:2820;top:-3056;width:1005;height:2" coordorigin="2820,-3056" coordsize="1005,2">
              <v:shape style="position:absolute;left:2820;top:-3056;width:1005;height:2" coordorigin="2820,-3056" coordsize="1005,0" path="m2820,-3056l3825,-3056e" filled="f" stroked="t" strokeweight=".72pt" strokecolor="#000000">
                <v:path arrowok="t"/>
              </v:shape>
            </v:group>
            <v:group style="position:absolute;left:5053;top:-2231;width:166;height:166" coordorigin="5053,-2231" coordsize="166,166">
              <v:shape style="position:absolute;left:5053;top:-2231;width:166;height:166" coordorigin="5053,-2231" coordsize="166,166" path="m5053,-2231l5053,-2065,5219,-2065,5219,-2231,5053,-2231e" filled="t" fillcolor="#FFFFFF" stroked="f">
                <v:path arrowok="t"/>
                <v:fill/>
              </v:shape>
            </v:group>
            <v:group style="position:absolute;left:5053;top:-2231;width:166;height:166" coordorigin="5053,-2231" coordsize="166,166">
              <v:shape style="position:absolute;left:5053;top:-2231;width:166;height:166" coordorigin="5053,-2231" coordsize="166,166" path="m5053,-2065l5219,-2065,5219,-2231,5053,-2231,5053,-2065xe" filled="f" stroked="t" strokeweight="1pt" strokecolor="#FFFFFF">
                <v:path arrowok="t"/>
              </v:shape>
            </v:group>
            <v:group style="position:absolute;left:5955;top:-2261;width:179;height:179" coordorigin="5955,-2261" coordsize="179,179">
              <v:shape style="position:absolute;left:5955;top:-2261;width:179;height:179" coordorigin="5955,-2261" coordsize="179,179" path="m5955,-2261l5955,-2082,6134,-2082,6134,-2261,5955,-2261e" filled="t" fillcolor="#FFFFFF" stroked="f">
                <v:path arrowok="t"/>
                <v:fill/>
              </v:shape>
            </v:group>
            <v:group style="position:absolute;left:5955;top:-2261;width:179;height:179" coordorigin="5955,-2261" coordsize="179,179">
              <v:shape style="position:absolute;left:5955;top:-2261;width:179;height:179" coordorigin="5955,-2261" coordsize="179,179" path="m5955,-2082l6134,-2082,6134,-2261,5955,-2261,5955,-2082xe" filled="f" stroked="t" strokeweight="1pt" strokecolor="#FFFFFF">
                <v:path arrowok="t"/>
              </v:shape>
            </v:group>
            <v:group style="position:absolute;left:5034;top:-2257;width:210;height:225" coordorigin="5034,-2257" coordsize="210,225">
              <v:shape style="position:absolute;left:5034;top:-2257;width:210;height:225" coordorigin="5034,-2257" coordsize="210,225" path="m5034,-2032l5244,-2032,5244,-2257,5034,-2257,5034,-2032xe" filled="f" stroked="t" strokeweight=".72pt" strokecolor="#000000">
                <v:path arrowok="t"/>
              </v:shape>
            </v:group>
            <v:group style="position:absolute;left:5925;top:-2261;width:210;height:225" coordorigin="5925,-2261" coordsize="210,225">
              <v:shape style="position:absolute;left:5925;top:-2261;width:210;height:225" coordorigin="5925,-2261" coordsize="210,225" path="m5925,-2036l6135,-2036,6135,-2261,5925,-2261,5925,-2036xe" filled="f" stroked="t" strokeweight=".72pt" strokecolor="#000000">
                <v:path arrowok="t"/>
              </v:shape>
            </v:group>
            <v:group style="position:absolute;left:1020;top:-1464;width:9276;height:2" coordorigin="1020,-1464" coordsize="9276,2">
              <v:shape style="position:absolute;left:1020;top:-1464;width:9276;height:2" coordorigin="1020,-1464" coordsize="9276,0" path="m1020,-1464l10296,-1464e" filled="f" stroked="t" strokeweight=".45pt" strokecolor="#000000">
                <v:path arrowok="t"/>
              </v:shape>
            </v:group>
            <v:group style="position:absolute;left:1020;top:-1248;width:9276;height:2" coordorigin="1020,-1248" coordsize="9276,2">
              <v:shape style="position:absolute;left:1020;top:-1248;width:9276;height:2" coordorigin="1020,-1248" coordsize="9276,0" path="m1020,-1248l10296,-1248e" filled="f" stroked="t" strokeweight=".45pt" strokecolor="#000000">
                <v:path arrowok="t"/>
              </v:shape>
            </v:group>
            <v:group style="position:absolute;left:1020;top:-1032;width:9276;height:2" coordorigin="1020,-1032" coordsize="9276,2">
              <v:shape style="position:absolute;left:1020;top:-1032;width:9276;height:2" coordorigin="1020,-1032" coordsize="9276,0" path="m1020,-1032l10296,-1032e" filled="f" stroked="t" strokeweight=".45pt" strokecolor="#000000">
                <v:path arrowok="t"/>
              </v:shape>
            </v:group>
            <v:group style="position:absolute;left:1020;top:-816;width:9276;height:2" coordorigin="1020,-816" coordsize="9276,2">
              <v:shape style="position:absolute;left:1020;top:-816;width:9276;height:2" coordorigin="1020,-816" coordsize="9276,0" path="m1020,-816l10296,-816e" filled="f" stroked="t" strokeweight=".45pt" strokecolor="#000000">
                <v:path arrowok="t"/>
              </v:shape>
            </v:group>
            <v:group style="position:absolute;left:1020;top:-600;width:9276;height:2" coordorigin="1020,-600" coordsize="9276,2">
              <v:shape style="position:absolute;left:1020;top:-600;width:9276;height:2" coordorigin="1020,-600" coordsize="9276,0" path="m1020,-600l10296,-600e" filled="f" stroked="t" strokeweight=".45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needed,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attach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additional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sheets,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same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format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application.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Resumes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attached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provide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additional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information.</w:t>
      </w:r>
    </w:p>
    <w:p>
      <w:pPr>
        <w:jc w:val="left"/>
        <w:spacing w:after="0"/>
        <w:sectPr>
          <w:type w:val="continuous"/>
          <w:pgSz w:w="12240" w:h="15840"/>
          <w:pgMar w:top="620" w:bottom="280" w:left="900" w:right="900"/>
        </w:sectPr>
      </w:pPr>
      <w:rPr/>
    </w:p>
    <w:p>
      <w:pPr>
        <w:spacing w:before="65" w:after="0" w:line="240" w:lineRule="auto"/>
        <w:ind w:left="1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.806pt;margin-top:23.940001pt;width:566.226pt;height:744.012pt;mso-position-horizontal-relative:page;mso-position-vertical-relative:page;z-index:-977" coordorigin="456,479" coordsize="11325,14880">
            <v:group style="position:absolute;left:479;top:501;width:11236;height:2" coordorigin="479,501" coordsize="11236,2">
              <v:shape style="position:absolute;left:479;top:501;width:11236;height:2" coordorigin="479,501" coordsize="11236,0" path="m479,501l11714,501e" filled="f" stroked="t" strokeweight="2.268pt" strokecolor="#000000">
                <v:path arrowok="t"/>
              </v:shape>
            </v:group>
            <v:group style="position:absolute;left:11714;top:502;width:45;height:2" coordorigin="11714,502" coordsize="45,2">
              <v:shape style="position:absolute;left:11714;top:502;width:45;height:2" coordorigin="11714,502" coordsize="45,0" path="m11714,502l11758,502e" filled="f" stroked="t" strokeweight="2.232pt" strokecolor="#000000">
                <v:path arrowok="t"/>
              </v:shape>
            </v:group>
            <v:group style="position:absolute;left:501;top:524;width:2;height:14790" coordorigin="501,524" coordsize="2,14790">
              <v:shape style="position:absolute;left:501;top:524;width:2;height:14790" coordorigin="501,524" coordsize="0,14790" path="m501,524l501,15314e" filled="f" stroked="t" strokeweight="2.232pt" strokecolor="#000000">
                <v:path arrowok="t"/>
              </v:shape>
            </v:group>
            <v:group style="position:absolute;left:11736;top:524;width:2;height:14790" coordorigin="11736,524" coordsize="2,14790">
              <v:shape style="position:absolute;left:11736;top:524;width:2;height:14790" coordorigin="11736,524" coordsize="0,14790" path="m11736,524l11736,15314e" filled="f" stroked="t" strokeweight="2.232pt" strokecolor="#000000">
                <v:path arrowok="t"/>
              </v:shape>
            </v:group>
            <v:group style="position:absolute;left:479;top:15337;width:45;height:2" coordorigin="479,15337" coordsize="45,2">
              <v:shape style="position:absolute;left:479;top:15337;width:45;height:2" coordorigin="479,15337" coordsize="45,0" path="m479,15337l523,15337e" filled="f" stroked="t" strokeweight="2.232pt" strokecolor="#000000">
                <v:path arrowok="t"/>
              </v:shape>
            </v:group>
            <v:group style="position:absolute;left:524;top:15336;width:11190;height:2" coordorigin="524,15336" coordsize="11190,2">
              <v:shape style="position:absolute;left:524;top:15336;width:11190;height:2" coordorigin="524,15336" coordsize="11190,0" path="m524,15336l11714,15336e" filled="f" stroked="t" strokeweight="2.232pt" strokecolor="#000000">
                <v:path arrowok="t"/>
              </v:shape>
            </v:group>
            <v:group style="position:absolute;left:11714;top:15337;width:45;height:2" coordorigin="11714,15337" coordsize="45,2">
              <v:shape style="position:absolute;left:11714;top:15337;width:45;height:2" coordorigin="11714,15337" coordsize="45,0" path="m11714,15337l11758,15337e" filled="f" stroked="t" strokeweight="2.2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KNOWLEDGE</w:t>
      </w:r>
      <w:r>
        <w:rPr>
          <w:rFonts w:ascii="Arial" w:hAnsi="Arial" w:cs="Arial" w:eastAsia="Arial"/>
          <w:sz w:val="24"/>
          <w:szCs w:val="24"/>
          <w:color w:val="0057A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color w:val="0057A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SKILLS</w:t>
      </w:r>
      <w:r>
        <w:rPr>
          <w:rFonts w:ascii="Arial" w:hAnsi="Arial" w:cs="Arial" w:eastAsia="Arial"/>
          <w:sz w:val="24"/>
          <w:szCs w:val="24"/>
          <w:color w:val="0057A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color w:val="0057A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ABILITIES</w:t>
      </w:r>
      <w:r>
        <w:rPr>
          <w:rFonts w:ascii="Arial" w:hAnsi="Arial" w:cs="Arial" w:eastAsia="Arial"/>
          <w:sz w:val="24"/>
          <w:szCs w:val="24"/>
          <w:color w:val="0057A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(KSAs)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1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List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KSAs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possess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believe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relevant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position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seek,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such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operating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heavy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equipment,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skills,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fluency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8" w:after="0" w:line="181" w:lineRule="exact"/>
        <w:ind w:left="11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3.200001pt;margin-top:24.872793pt;width:504.0pt;height:.1pt;mso-position-horizontal-relative:page;mso-position-vertical-relative:paragraph;z-index:-985" coordorigin="864,497" coordsize="10080,2">
            <v:shape style="position:absolute;left:864;top:497;width:10080;height:2" coordorigin="864,497" coordsize="10080,0" path="m864,497l10944,497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001pt;margin-top:39.128792pt;width:504.0pt;height:.1pt;mso-position-horizontal-relative:page;mso-position-vertical-relative:paragraph;z-index:-984" coordorigin="864,783" coordsize="10080,2">
            <v:shape style="position:absolute;left:864;top:783;width:10080;height:2" coordorigin="864,783" coordsize="10080,0" path="m864,783l10944,78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language(s),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  <w:position w:val="-1"/>
        </w:rPr>
        <w:t>etc.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5" w:right="4675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9.743999pt;margin-top:-4.397147pt;width:522.72pt;height:.1pt;mso-position-horizontal-relative:page;mso-position-vertical-relative:paragraph;z-index:-986" coordorigin="795,-88" coordsize="10454,2">
            <v:shape style="position:absolute;left:795;top:-88;width:10454;height:2" coordorigin="795,-88" coordsize="10454,0" path="m795,-88l11249,-88e" filled="f" stroked="t" strokeweight="2.952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001pt;margin-top:-41.621147pt;width:504.0pt;height:.1pt;mso-position-horizontal-relative:page;mso-position-vertical-relative:paragraph;z-index:-983" coordorigin="864,-832" coordsize="10080,2">
            <v:shape style="position:absolute;left:864;top:-832;width:10080;height:2" coordorigin="864,-832" coordsize="10080,0" path="m864,-832l10944,-832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001pt;margin-top:-27.365147pt;width:504.0pt;height:.1pt;mso-position-horizontal-relative:page;mso-position-vertical-relative:paragraph;z-index:-982" coordorigin="864,-547" coordsize="10080,2">
            <v:shape style="position:absolute;left:864;top:-547;width:10080;height:2" coordorigin="864,-547" coordsize="10080,0" path="m864,-547l10944,-547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.200001pt;margin-top:-13.109146pt;width:504.0pt;height:.1pt;mso-position-horizontal-relative:page;mso-position-vertical-relative:paragraph;z-index:-981" coordorigin="864,-262" coordsize="10080,2">
            <v:shape style="position:absolute;left:864;top:-262;width:10080;height:2" coordorigin="864,-262" coordsize="10080,0" path="m864,-262l10944,-262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EXEMPTION</w:t>
      </w:r>
      <w:r>
        <w:rPr>
          <w:rFonts w:ascii="Arial" w:hAnsi="Arial" w:cs="Arial" w:eastAsia="Arial"/>
          <w:sz w:val="24"/>
          <w:szCs w:val="24"/>
          <w:color w:val="0057A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color w:val="0057A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RECORDS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DISCLOSURE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5" w:after="0" w:line="240" w:lineRule="auto"/>
        <w:ind w:left="115" w:right="244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CURRENT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FORMER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LAW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ENFORCEMENT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OFFICER,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EMPLOYEE**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SPOUSE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115" w:right="1031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460.223999pt;margin-top:3.130318pt;width:11.232pt;height:10.512pt;mso-position-horizontal-relative:page;mso-position-vertical-relative:paragraph;z-index:-976" coordorigin="9204,63" coordsize="225,210">
            <v:shape style="position:absolute;left:9204;top:63;width:225;height:210" coordorigin="9204,63" coordsize="225,210" path="m9204,273l9429,273,9429,63,9204,63,9204,2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3.712006pt;margin-top:3.130318pt;width:10.512pt;height:10.512pt;mso-position-horizontal-relative:page;mso-position-vertical-relative:paragraph;z-index:-975" coordorigin="10074,63" coordsize="210,210">
            <v:shape style="position:absolute;left:10074;top:63;width:210;height:210" coordorigin="10074,63" coordsize="210,210" path="m10074,273l10284,273,10284,63,10074,63,10074,27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CHILD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ONE,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EXEMPT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RECORDS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DISCLOSURE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§119.07,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F.S.?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 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2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2"/>
        </w:rPr>
        <w:t>             </w:t>
      </w:r>
      <w:r>
        <w:rPr>
          <w:rFonts w:ascii="Arial Narrow" w:hAnsi="Arial Narrow" w:cs="Arial Narrow" w:eastAsia="Arial Narrow"/>
          <w:sz w:val="16"/>
          <w:szCs w:val="16"/>
          <w:spacing w:val="24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2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115" w:right="503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**Other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covered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jobs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include: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correctional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correctional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probation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officers,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firefighters,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certain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judges,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assistance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attorneys,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attorneys,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assistant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statewide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prosecutors,</w:t>
      </w:r>
      <w:r>
        <w:rPr>
          <w:rFonts w:ascii="Arial Narrow" w:hAnsi="Arial Narrow" w:cs="Arial Narrow" w:eastAsia="Arial Narrow"/>
          <w:sz w:val="16"/>
          <w:szCs w:val="16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personnel</w:t>
      </w:r>
      <w:r>
        <w:rPr>
          <w:rFonts w:ascii="Arial Narrow" w:hAnsi="Arial Narrow" w:cs="Arial Narrow" w:eastAsia="Arial Narrow"/>
          <w:sz w:val="16"/>
          <w:szCs w:val="1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Department</w:t>
      </w:r>
      <w:r>
        <w:rPr>
          <w:rFonts w:ascii="Arial Narrow" w:hAnsi="Arial Narrow" w:cs="Arial Narrow" w:eastAsia="Arial Narrow"/>
          <w:sz w:val="16"/>
          <w:szCs w:val="16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Revenue</w:t>
      </w:r>
      <w:r>
        <w:rPr>
          <w:rFonts w:ascii="Arial Narrow" w:hAnsi="Arial Narrow" w:cs="Arial Narrow" w:eastAsia="Arial Narrow"/>
          <w:sz w:val="16"/>
          <w:szCs w:val="1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local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governments</w:t>
      </w:r>
      <w:r>
        <w:rPr>
          <w:rFonts w:ascii="Arial Narrow" w:hAnsi="Arial Narrow" w:cs="Arial Narrow" w:eastAsia="Arial Narrow"/>
          <w:sz w:val="16"/>
          <w:szCs w:val="16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whose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responsibilities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include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revenue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collection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enforcement</w:t>
      </w:r>
      <w:r>
        <w:rPr>
          <w:rFonts w:ascii="Arial Narrow" w:hAnsi="Arial Narrow" w:cs="Arial Narrow" w:eastAsia="Arial Narrow"/>
          <w:sz w:val="16"/>
          <w:szCs w:val="16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child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support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enforcement,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certain</w:t>
      </w:r>
      <w:r>
        <w:rPr>
          <w:rFonts w:ascii="Arial Narrow" w:hAnsi="Arial Narrow" w:cs="Arial Narrow" w:eastAsia="Arial Narrow"/>
          <w:sz w:val="16"/>
          <w:szCs w:val="1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investigators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Department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Children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Families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[see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§119.07,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F.S.].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9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9.743999pt;margin-top:-2.476108pt;width:522.72pt;height:.1pt;mso-position-horizontal-relative:page;mso-position-vertical-relative:paragraph;z-index:-980" coordorigin="795,-50" coordsize="10454,2">
            <v:shape style="position:absolute;left:795;top:-50;width:10454;height:2" coordorigin="795,-50" coordsize="10454,0" path="m795,-50l11249,-50e" filled="f" stroked="t" strokeweight="2.9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0057AF"/>
          <w:spacing w:val="0"/>
          <w:w w:val="100"/>
          <w:b/>
          <w:bCs/>
        </w:rPr>
        <w:t>BACKGROUND</w:t>
      </w:r>
      <w:r>
        <w:rPr>
          <w:rFonts w:ascii="Arial" w:hAnsi="Arial" w:cs="Arial" w:eastAsia="Arial"/>
          <w:sz w:val="23"/>
          <w:szCs w:val="23"/>
          <w:color w:val="0057AF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0057AF"/>
          <w:spacing w:val="0"/>
          <w:w w:val="103"/>
          <w:b/>
          <w:bCs/>
        </w:rPr>
        <w:t>INFORMATION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9" w:after="0" w:line="240" w:lineRule="auto"/>
        <w:ind w:left="190" w:right="-20"/>
        <w:jc w:val="left"/>
        <w:tabs>
          <w:tab w:pos="8820" w:val="left"/>
          <w:tab w:pos="964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460.223999pt;margin-top:5.97911pt;width:11.232pt;height:10.512pt;mso-position-horizontal-relative:page;mso-position-vertical-relative:paragraph;z-index:-974" coordorigin="9204,120" coordsize="225,210">
            <v:shape style="position:absolute;left:9204;top:120;width:225;height:210" coordorigin="9204,120" coordsize="225,210" path="m9204,330l9429,330,9429,120,9204,120,9204,3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3.712006pt;margin-top:5.97911pt;width:10.512pt;height:10.512pt;mso-position-horizontal-relative:page;mso-position-vertical-relative:paragraph;z-index:-973" coordorigin="10074,120" coordsize="210,210">
            <v:shape style="position:absolute;left:10074;top:120;width:210;height:210" coordorigin="10074,120" coordsize="210,210" path="m10074,330l10284,330,10284,120,10074,120,10074,330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EVER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CONVICTED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FELONY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MISDEMEANOR?</w:t>
      </w:r>
      <w:r>
        <w:rPr>
          <w:rFonts w:ascii="Arial Narrow" w:hAnsi="Arial Narrow" w:cs="Arial Narrow" w:eastAsia="Arial Narrow"/>
          <w:sz w:val="16"/>
          <w:szCs w:val="16"/>
          <w:spacing w:val="-2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-3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4" w:lineRule="auto"/>
        <w:ind w:left="190" w:right="2147"/>
        <w:jc w:val="left"/>
        <w:tabs>
          <w:tab w:pos="5520" w:val="left"/>
          <w:tab w:pos="868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"YES",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charge(s)?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54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Where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convicted?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Date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Conviction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190" w:right="-20"/>
        <w:jc w:val="left"/>
        <w:tabs>
          <w:tab w:pos="8820" w:val="left"/>
          <w:tab w:pos="968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460.223999pt;margin-top:3.332101pt;width:11.232pt;height:10.512pt;mso-position-horizontal-relative:page;mso-position-vertical-relative:paragraph;z-index:-972" coordorigin="9204,67" coordsize="225,210">
            <v:shape style="position:absolute;left:9204;top:67;width:225;height:210" coordorigin="9204,67" coordsize="225,210" path="m9204,277l9429,277,9429,67,9204,67,9204,27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5.502014pt;margin-top:3.114101pt;width:10.512pt;height:10.512pt;mso-position-horizontal-relative:page;mso-position-vertical-relative:paragraph;z-index:-971" coordorigin="10110,62" coordsize="210,210">
            <v:shape style="position:absolute;left:10110;top:62;width:210;height:210" coordorigin="10110,62" coordsize="210,210" path="m10110,273l10320,273,10320,62,10110,62,10110,273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EVER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PLED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NOLO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CONTENDERE</w:t>
      </w:r>
      <w:r>
        <w:rPr>
          <w:rFonts w:ascii="Arial Narrow" w:hAnsi="Arial Narrow" w:cs="Arial Narrow" w:eastAsia="Arial Narrow"/>
          <w:sz w:val="16"/>
          <w:szCs w:val="16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PLED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GUILTY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CRIME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FELONY</w:t>
      </w:r>
      <w:r>
        <w:rPr>
          <w:rFonts w:ascii="Arial Narrow" w:hAnsi="Arial Narrow" w:cs="Arial Narrow" w:eastAsia="Arial Narrow"/>
          <w:sz w:val="16"/>
          <w:szCs w:val="1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MISDEMEANOR?</w:t>
      </w:r>
      <w:r>
        <w:rPr>
          <w:rFonts w:ascii="Arial Narrow" w:hAnsi="Arial Narrow" w:cs="Arial Narrow" w:eastAsia="Arial Narrow"/>
          <w:sz w:val="16"/>
          <w:szCs w:val="16"/>
          <w:spacing w:val="-1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-3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4" w:lineRule="auto"/>
        <w:ind w:left="175" w:right="2162"/>
        <w:jc w:val="left"/>
        <w:tabs>
          <w:tab w:pos="5520" w:val="left"/>
          <w:tab w:pos="866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"YES",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charge(s)?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54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Where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convicted?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Date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Conviction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130" w:right="-20"/>
        <w:jc w:val="left"/>
        <w:tabs>
          <w:tab w:pos="8820" w:val="left"/>
          <w:tab w:pos="97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460.223999pt;margin-top:3.389089pt;width:11.232pt;height:10.512pt;mso-position-horizontal-relative:page;mso-position-vertical-relative:paragraph;z-index:-970" coordorigin="9204,68" coordsize="225,210">
            <v:shape style="position:absolute;left:9204;top:68;width:225;height:210" coordorigin="9204,68" coordsize="225,210" path="m9204,278l9429,278,9429,68,9204,68,9204,2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3.712006pt;margin-top:3.389089pt;width:10.512pt;height:10.512pt;mso-position-horizontal-relative:page;mso-position-vertical-relative:paragraph;z-index:-969" coordorigin="10074,68" coordsize="210,210">
            <v:shape style="position:absolute;left:10074;top:68;width:210;height:210" coordorigin="10074,68" coordsize="210,210" path="m10074,278l10284,278,10284,68,10074,68,10074,278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EVER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HAD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ADJUDICATION</w:t>
      </w:r>
      <w:r>
        <w:rPr>
          <w:rFonts w:ascii="Arial Narrow" w:hAnsi="Arial Narrow" w:cs="Arial Narrow" w:eastAsia="Arial Narrow"/>
          <w:sz w:val="16"/>
          <w:szCs w:val="16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GUILT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WITHHELD</w:t>
      </w:r>
      <w:r>
        <w:rPr>
          <w:rFonts w:ascii="Arial Narrow" w:hAnsi="Arial Narrow" w:cs="Arial Narrow" w:eastAsia="Arial Narrow"/>
          <w:sz w:val="16"/>
          <w:szCs w:val="16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CRIME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FELONY</w:t>
      </w:r>
      <w:r>
        <w:rPr>
          <w:rFonts w:ascii="Arial Narrow" w:hAnsi="Arial Narrow" w:cs="Arial Narrow" w:eastAsia="Arial Narrow"/>
          <w:sz w:val="16"/>
          <w:szCs w:val="1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MISDEMEANOR?</w:t>
      </w:r>
      <w:r>
        <w:rPr>
          <w:rFonts w:ascii="Arial Narrow" w:hAnsi="Arial Narrow" w:cs="Arial Narrow" w:eastAsia="Arial Narrow"/>
          <w:sz w:val="16"/>
          <w:szCs w:val="16"/>
          <w:spacing w:val="-1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2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-34"/>
          <w:w w:val="100"/>
          <w:position w:val="2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2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3"/>
          <w:position w:val="2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30" w:right="2124"/>
        <w:jc w:val="left"/>
        <w:tabs>
          <w:tab w:pos="5460" w:val="left"/>
          <w:tab w:pos="862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"YES",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charge(s)?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Conviction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Where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convicted?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91"/>
          <w:u w:val="single" w:color="000000"/>
        </w:rPr>
        <w:t>  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3" w:after="0" w:line="240" w:lineRule="auto"/>
        <w:ind w:left="130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5"/>
          <w:szCs w:val="15"/>
          <w:spacing w:val="0"/>
          <w:w w:val="100"/>
        </w:rPr>
        <w:t>NOTE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"YES"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answer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these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questions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automatically</w:t>
      </w:r>
      <w:r>
        <w:rPr>
          <w:rFonts w:ascii="Arial Narrow" w:hAnsi="Arial Narrow" w:cs="Arial Narrow" w:eastAsia="Arial Narrow"/>
          <w:sz w:val="16"/>
          <w:szCs w:val="16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bar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employment.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nature,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job-relatedness,</w:t>
      </w:r>
      <w:r>
        <w:rPr>
          <w:rFonts w:ascii="Arial Narrow" w:hAnsi="Arial Narrow" w:cs="Arial Narrow" w:eastAsia="Arial Narrow"/>
          <w:sz w:val="16"/>
          <w:szCs w:val="16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severity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offense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relation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1" w:after="0" w:line="180" w:lineRule="exact"/>
        <w:ind w:left="130" w:right="-20"/>
        <w:jc w:val="left"/>
        <w:rPr>
          <w:rFonts w:ascii="Arial Narrow" w:hAnsi="Arial Narrow" w:cs="Arial Narrow" w:eastAsia="Arial Narrow"/>
          <w:sz w:val="15"/>
          <w:szCs w:val="15"/>
        </w:rPr>
      </w:pPr>
      <w:rPr/>
      <w:r>
        <w:rPr/>
        <w:pict>
          <v:group style="position:absolute;margin-left:43.487999pt;margin-top:19.495098pt;width:525.744pt;height:.1pt;mso-position-horizontal-relative:page;mso-position-vertical-relative:paragraph;z-index:-988" coordorigin="870,390" coordsize="10515,2">
            <v:shape style="position:absolute;left:870;top:390;width:10515;height:2" coordorigin="870,390" coordsize="10515,0" path="m870,390l11385,390e" filled="f" stroked="t" strokeweight="1.44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position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which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applying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16"/>
          <w:szCs w:val="16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considered.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[see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5"/>
          <w:szCs w:val="15"/>
          <w:spacing w:val="0"/>
          <w:w w:val="100"/>
          <w:position w:val="-1"/>
        </w:rPr>
        <w:t>§119.071,</w:t>
      </w:r>
      <w:r>
        <w:rPr>
          <w:rFonts w:ascii="Arial Narrow" w:hAnsi="Arial Narrow" w:cs="Arial Narrow" w:eastAsia="Arial Narrow"/>
          <w:sz w:val="15"/>
          <w:szCs w:val="15"/>
          <w:spacing w:val="2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5"/>
          <w:szCs w:val="15"/>
          <w:spacing w:val="0"/>
          <w:w w:val="103"/>
          <w:position w:val="-1"/>
        </w:rPr>
        <w:t>F.S.]</w:t>
      </w:r>
      <w:r>
        <w:rPr>
          <w:rFonts w:ascii="Arial Narrow" w:hAnsi="Arial Narrow" w:cs="Arial Narrow" w:eastAsia="Arial Narrow"/>
          <w:sz w:val="15"/>
          <w:szCs w:val="15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CITIZENSHIP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6" w:after="0" w:line="258" w:lineRule="auto"/>
        <w:ind w:left="190" w:right="316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Florida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hires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only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U.S.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citizen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lawfully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authorized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alien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workers.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conditional</w:t>
      </w:r>
      <w:r>
        <w:rPr>
          <w:rFonts w:ascii="Arial Narrow" w:hAnsi="Arial Narrow" w:cs="Arial Narrow" w:eastAsia="Arial Narrow"/>
          <w:sz w:val="16"/>
          <w:szCs w:val="16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offer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employment</w:t>
      </w:r>
      <w:r>
        <w:rPr>
          <w:rFonts w:ascii="Arial Narrow" w:hAnsi="Arial Narrow" w:cs="Arial Narrow" w:eastAsia="Arial Narrow"/>
          <w:sz w:val="16"/>
          <w:szCs w:val="16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made,</w:t>
      </w:r>
      <w:r>
        <w:rPr>
          <w:rFonts w:ascii="Arial Narrow" w:hAnsi="Arial Narrow" w:cs="Arial Narrow" w:eastAsia="Arial Narrow"/>
          <w:sz w:val="16"/>
          <w:szCs w:val="16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16"/>
          <w:szCs w:val="16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required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provide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identification</w:t>
      </w:r>
      <w:r>
        <w:rPr>
          <w:rFonts w:ascii="Arial Narrow" w:hAnsi="Arial Narrow" w:cs="Arial Narrow" w:eastAsia="Arial Narrow"/>
          <w:sz w:val="16"/>
          <w:szCs w:val="16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proof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citizenship</w:t>
      </w:r>
      <w:r>
        <w:rPr>
          <w:rFonts w:ascii="Arial Narrow" w:hAnsi="Arial Narrow" w:cs="Arial Narrow" w:eastAsia="Arial Narrow"/>
          <w:sz w:val="16"/>
          <w:szCs w:val="16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authorization</w:t>
      </w:r>
      <w:r>
        <w:rPr>
          <w:rFonts w:ascii="Arial Narrow" w:hAnsi="Arial Narrow" w:cs="Arial Narrow" w:eastAsia="Arial Narrow"/>
          <w:sz w:val="16"/>
          <w:szCs w:val="16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work</w:t>
      </w:r>
      <w:r>
        <w:rPr>
          <w:rFonts w:ascii="Arial Narrow" w:hAnsi="Arial Narrow" w:cs="Arial Narrow" w:eastAsia="Arial Narrow"/>
          <w:sz w:val="16"/>
          <w:szCs w:val="16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2"/>
        </w:rPr>
        <w:t>U.S.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94" w:after="0" w:line="179" w:lineRule="exact"/>
        <w:ind w:left="190" w:right="-20"/>
        <w:jc w:val="left"/>
        <w:tabs>
          <w:tab w:pos="8820" w:val="left"/>
          <w:tab w:pos="968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43.487999pt;margin-top:22.296104pt;width:525.744pt;height:.1pt;mso-position-horizontal-relative:page;mso-position-vertical-relative:paragraph;z-index:-979" coordorigin="870,446" coordsize="10515,2">
            <v:shape style="position:absolute;left:870;top:446;width:10515;height:2" coordorigin="870,446" coordsize="10515,0" path="m870,446l11385,446e" filled="f" stroked="t" strokeweight="3.024pt" strokecolor="#000000">
              <v:path arrowok="t"/>
            </v:shape>
          </v:group>
          <w10:wrap type="none"/>
        </w:pict>
      </w:r>
      <w:r>
        <w:rPr/>
        <w:pict>
          <v:group style="position:absolute;margin-left:460.223999pt;margin-top:6.096104pt;width:11.232pt;height:10.44pt;mso-position-horizontal-relative:page;mso-position-vertical-relative:paragraph;z-index:-968" coordorigin="9204,122" coordsize="225,209">
            <v:shape style="position:absolute;left:9204;top:122;width:225;height:209" coordorigin="9204,122" coordsize="225,209" path="m9204,331l9429,331,9429,122,9204,122,9204,3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3.712006pt;margin-top:6.096104pt;width:10.512pt;height:10.44pt;mso-position-horizontal-relative:page;mso-position-vertical-relative:paragraph;z-index:-967" coordorigin="10074,122" coordsize="210,209">
            <v:shape style="position:absolute;left:10074;top:122;width:210;height:209" coordorigin="10074,122" coordsize="210,209" path="m10074,331l10284,331,10284,122,10074,122,10074,331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U.S.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CITIZEN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LEGALLY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AUTHORIZED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WORK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U.S.?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RELATIVES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9" w:after="0" w:line="179" w:lineRule="exact"/>
        <w:ind w:left="190" w:right="-20"/>
        <w:jc w:val="left"/>
        <w:tabs>
          <w:tab w:pos="8820" w:val="left"/>
          <w:tab w:pos="968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43.487999pt;margin-top:22.046091pt;width:525.744pt;height:.1pt;mso-position-horizontal-relative:page;mso-position-vertical-relative:paragraph;z-index:-978" coordorigin="870,441" coordsize="10515,2">
            <v:shape style="position:absolute;left:870;top:441;width:10515;height:2" coordorigin="870,441" coordsize="10515,0" path="m870,441l11385,441e" filled="f" stroked="t" strokeweight="2.952pt" strokecolor="#000000">
              <v:path arrowok="t"/>
            </v:shape>
          </v:group>
          <w10:wrap type="none"/>
        </w:pict>
      </w:r>
      <w:r>
        <w:rPr/>
        <w:pict>
          <v:group style="position:absolute;margin-left:460.223999pt;margin-top:4.334091pt;width:11.232pt;height:10.512pt;mso-position-horizontal-relative:page;mso-position-vertical-relative:paragraph;z-index:-966" coordorigin="9204,87" coordsize="225,210">
            <v:shape style="position:absolute;left:9204;top:87;width:225;height:210" coordorigin="9204,87" coordsize="225,210" path="m9204,297l9429,297,9429,87,9204,87,9204,2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3.712006pt;margin-top:4.334091pt;width:10.512pt;height:10.512pt;mso-position-horizontal-relative:page;mso-position-vertical-relative:paragraph;z-index:-963" coordorigin="10074,87" coordsize="210,210">
            <v:shape style="position:absolute;left:10074;top:87;width:210;height:210" coordorigin="10074,87" coordsize="210,210" path="m10074,297l10284,297,10284,87,10074,87,10074,297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KNOWLEDGE,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DO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HAVE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ANY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RELATIVES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WORKING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THIS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AGENCY?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SELECTIVE</w:t>
      </w:r>
      <w:r>
        <w:rPr>
          <w:rFonts w:ascii="Arial" w:hAnsi="Arial" w:cs="Arial" w:eastAsia="Arial"/>
          <w:sz w:val="24"/>
          <w:szCs w:val="24"/>
          <w:color w:val="0057A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SYSTEM</w:t>
      </w:r>
      <w:r>
        <w:rPr>
          <w:rFonts w:ascii="Arial" w:hAnsi="Arial" w:cs="Arial" w:eastAsia="Arial"/>
          <w:sz w:val="24"/>
          <w:szCs w:val="24"/>
          <w:color w:val="0057A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REGISTRATION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males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between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18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26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registered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Selective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Service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System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exempt.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60.488007pt;margin-top:8.296916pt;width:11.232pt;height:10.512pt;mso-position-horizontal-relative:page;mso-position-vertical-relative:paragraph;z-index:-965" coordorigin="9210,166" coordsize="225,210">
            <v:shape style="position:absolute;left:9210;top:166;width:225;height:210" coordorigin="9210,166" coordsize="225,210" path="m9210,376l9434,376,9434,166,9210,166,9210,37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3.712006pt;margin-top:7.794916pt;width:10.512pt;height:10.512pt;mso-position-horizontal-relative:page;mso-position-vertical-relative:paragraph;z-index:-964" coordorigin="10074,156" coordsize="210,210">
            <v:shape style="position:absolute;left:10074;top:156;width:210;height:210" coordorigin="10074,156" coordsize="210,210" path="m10074,366l10284,366,10284,156,10074,156,10074,36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BETWEEN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26,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PROOF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REGISTRATION</w:t>
      </w:r>
      <w:r>
        <w:rPr>
          <w:rFonts w:ascii="Arial" w:hAnsi="Arial" w:cs="Arial" w:eastAsia="Arial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SELECTIVE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81" w:lineRule="exact"/>
        <w:ind w:left="190" w:right="-20"/>
        <w:jc w:val="left"/>
        <w:tabs>
          <w:tab w:pos="8820" w:val="left"/>
          <w:tab w:pos="97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35.712002pt;margin-top:25.211086pt;width:540pt;height:108pt;mso-position-horizontal-relative:page;mso-position-vertical-relative:paragraph;z-index:-987" coordorigin="714,504" coordsize="10800,2160">
            <v:shape style="position:absolute;left:714;top:504;width:10800;height:2160" coordorigin="714,504" coordsize="10800,2160" path="m714,2664l11514,2664,11514,504,714,504,714,26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SERVICE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SYSTEM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EXEMPTION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FROM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SUCH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REGISTRATION?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-2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3"/>
          <w:position w:val="-1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0" w:right="88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CERTIFICATION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90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aware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omissions,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falsifications,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misstatements,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misrepresentations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above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disqualify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consideration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hired,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grounds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termination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later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understand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give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investigated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allowed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release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information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ability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employment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history,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fitness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employment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employers,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schools,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law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enforcement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agencies,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individuals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organizations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investigators,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personnel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staff,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authorized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employees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ofFlorida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government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shall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effective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hired.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understand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applications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submitted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employment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public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records.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best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knowledge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belief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contained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herein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true,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correct,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complete,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good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1643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w w:val="99"/>
        </w:rPr>
        <w:t>SIGNATURE</w:t>
      </w:r>
      <w:r>
        <w:rPr>
          <w:rFonts w:ascii="Arial Narrow" w:hAnsi="Arial Narrow" w:cs="Arial Narrow" w:eastAsia="Arial Narrow"/>
          <w:sz w:val="16"/>
          <w:szCs w:val="16"/>
          <w:w w:val="100"/>
        </w:rPr>
        <w:t> </w:t>
      </w:r>
      <w:r>
        <w:rPr>
          <w:rFonts w:ascii="Arial Narrow" w:hAnsi="Arial Narrow" w:cs="Arial Narrow" w:eastAsia="Arial Narrow"/>
          <w:sz w:val="19"/>
          <w:szCs w:val="19"/>
          <w:w w:val="103"/>
        </w:rPr>
        <w:t>:</w:t>
      </w:r>
      <w:r>
        <w:rPr>
          <w:rFonts w:ascii="Arial Narrow" w:hAnsi="Arial Narrow" w:cs="Arial Narrow" w:eastAsia="Arial Narrow"/>
          <w:sz w:val="19"/>
          <w:szCs w:val="19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1"/>
          <w:w w:val="103"/>
        </w:rPr>
      </w:r>
      <w:r>
        <w:rPr>
          <w:rFonts w:ascii="Arial Narrow" w:hAnsi="Arial Narrow" w:cs="Arial Narrow" w:eastAsia="Arial Narrow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0"/>
          <w:w w:val="100"/>
          <w:u w:val="single" w:color="000000"/>
        </w:rPr>
        <w:t>                                                                                                                              </w:t>
      </w:r>
      <w:r>
        <w:rPr>
          <w:rFonts w:ascii="Arial Narrow" w:hAnsi="Arial Narrow" w:cs="Arial Narrow" w:eastAsia="Arial Narrow"/>
          <w:sz w:val="19"/>
          <w:szCs w:val="19"/>
          <w:spacing w:val="-4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9"/>
          <w:szCs w:val="19"/>
          <w:spacing w:val="-4"/>
          <w:w w:val="100"/>
          <w:u w:val="single" w:color="000000"/>
        </w:rPr>
      </w:r>
      <w:r>
        <w:rPr>
          <w:rFonts w:ascii="Arial Narrow" w:hAnsi="Arial Narrow" w:cs="Arial Narrow" w:eastAsia="Arial Narrow"/>
          <w:sz w:val="19"/>
          <w:szCs w:val="19"/>
          <w:spacing w:val="-4"/>
          <w:w w:val="100"/>
        </w:rPr>
      </w:r>
      <w:r>
        <w:rPr>
          <w:rFonts w:ascii="Arial Narrow" w:hAnsi="Arial Narrow" w:cs="Arial Narrow" w:eastAsia="Arial Narrow"/>
          <w:sz w:val="19"/>
          <w:szCs w:val="19"/>
          <w:spacing w:val="-4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99"/>
        </w:rPr>
        <w:t>DATE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9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680" w:bottom="280" w:left="680" w:right="660"/>
        </w:sectPr>
      </w:pPr>
      <w:rPr/>
    </w:p>
    <w:p>
      <w:pPr>
        <w:spacing w:before="80" w:after="0" w:line="240" w:lineRule="auto"/>
        <w:ind w:left="3933" w:right="3883"/>
        <w:jc w:val="center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pict>
          <v:group style="position:absolute;margin-left:22.806pt;margin-top:23.940001pt;width:566.226pt;height:744.012pt;mso-position-horizontal-relative:page;mso-position-vertical-relative:page;z-index:-958" coordorigin="456,479" coordsize="11325,14880">
            <v:group style="position:absolute;left:479;top:501;width:11236;height:2" coordorigin="479,501" coordsize="11236,2">
              <v:shape style="position:absolute;left:479;top:501;width:11236;height:2" coordorigin="479,501" coordsize="11236,0" path="m479,501l11714,501e" filled="f" stroked="t" strokeweight="2.268pt" strokecolor="#000000">
                <v:path arrowok="t"/>
              </v:shape>
            </v:group>
            <v:group style="position:absolute;left:11714;top:502;width:45;height:2" coordorigin="11714,502" coordsize="45,2">
              <v:shape style="position:absolute;left:11714;top:502;width:45;height:2" coordorigin="11714,502" coordsize="45,0" path="m11714,502l11758,502e" filled="f" stroked="t" strokeweight="2.232pt" strokecolor="#000000">
                <v:path arrowok="t"/>
              </v:shape>
            </v:group>
            <v:group style="position:absolute;left:510;top:540;width:2;height:14790" coordorigin="510,540" coordsize="2,14790">
              <v:shape style="position:absolute;left:510;top:540;width:2;height:14790" coordorigin="510,540" coordsize="0,14790" path="m510,540l510,15331e" filled="f" stroked="t" strokeweight="2.232pt" strokecolor="#000000">
                <v:path arrowok="t"/>
              </v:shape>
            </v:group>
            <v:group style="position:absolute;left:11736;top:524;width:2;height:14790" coordorigin="11736,524" coordsize="2,14790">
              <v:shape style="position:absolute;left:11736;top:524;width:2;height:14790" coordorigin="11736,524" coordsize="0,14790" path="m11736,524l11736,15314e" filled="f" stroked="t" strokeweight="2.232pt" strokecolor="#000000">
                <v:path arrowok="t"/>
              </v:shape>
            </v:group>
            <v:group style="position:absolute;left:479;top:15337;width:45;height:2" coordorigin="479,15337" coordsize="45,2">
              <v:shape style="position:absolute;left:479;top:15337;width:45;height:2" coordorigin="479,15337" coordsize="45,0" path="m479,15337l523,15337e" filled="f" stroked="t" strokeweight="2.232pt" strokecolor="#000000">
                <v:path arrowok="t"/>
              </v:shape>
            </v:group>
            <v:group style="position:absolute;left:524;top:15336;width:11190;height:2" coordorigin="524,15336" coordsize="11190,2">
              <v:shape style="position:absolute;left:524;top:15336;width:11190;height:2" coordorigin="524,15336" coordsize="11190,0" path="m524,15336l11714,15336e" filled="f" stroked="t" strokeweight="2.232pt" strokecolor="#000000">
                <v:path arrowok="t"/>
              </v:shape>
            </v:group>
            <v:group style="position:absolute;left:11714;top:15337;width:45;height:2" coordorigin="11714,15337" coordsize="45,2">
              <v:shape style="position:absolute;left:11714;top:15337;width:45;height:2" coordorigin="11714,15337" coordsize="45,0" path="m11714,15337l11758,15337e" filled="f" stroked="t" strokeweight="2.23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Employer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MJST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remove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section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upon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completion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selection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process</w:t>
      </w:r>
    </w:p>
    <w:p>
      <w:pPr>
        <w:spacing w:before="6" w:after="0" w:line="135" w:lineRule="exact"/>
        <w:ind w:left="107" w:right="57"/>
        <w:jc w:val="center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99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90" w:right="10005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100.223999pt;margin-top:12.129073pt;width:475.488pt;height:.1pt;mso-position-horizontal-relative:page;mso-position-vertical-relative:paragraph;z-index:-960" coordorigin="2004,243" coordsize="9510,2">
            <v:shape style="position:absolute;left:2004;top:243;width:9510;height:2" coordorigin="2004,243" coordsize="9510,0" path="m2004,243l11514,243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16"/>
          <w:szCs w:val="16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NAME: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0" w:right="404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w w:val="101"/>
        </w:rPr>
        <w:t>POSITION</w:t>
      </w:r>
      <w:r>
        <w:rPr>
          <w:rFonts w:ascii="Arial Narrow" w:hAnsi="Arial Narrow" w:cs="Arial Narrow" w:eastAsia="Arial Narrow"/>
          <w:sz w:val="16"/>
          <w:szCs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w w:val="101"/>
        </w:rPr>
        <w:t>TITLE</w:t>
      </w:r>
      <w:r>
        <w:rPr>
          <w:rFonts w:ascii="Arial Narrow" w:hAnsi="Arial Narrow" w:cs="Arial Narrow" w:eastAsia="Arial Narrow"/>
          <w:sz w:val="16"/>
          <w:szCs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w w:val="101"/>
        </w:rPr>
        <w:t>FOR</w:t>
      </w:r>
      <w:r>
        <w:rPr>
          <w:rFonts w:ascii="Arial Narrow" w:hAnsi="Arial Narrow" w:cs="Arial Narrow" w:eastAsia="Arial Narrow"/>
          <w:sz w:val="16"/>
          <w:szCs w:val="1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w w:val="101"/>
        </w:rPr>
        <w:t>WHICH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YOU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ARE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APPLYING: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4"/>
          <w:w w:val="10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>                                                                                                        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  <w:u w:val="single" w:color="000000"/>
        </w:rPr>
      </w:r>
      <w:r>
        <w:rPr>
          <w:rFonts w:ascii="Arial Narrow" w:hAnsi="Arial Narrow" w:cs="Arial Narrow" w:eastAsia="Arial Narrow"/>
          <w:sz w:val="16"/>
          <w:szCs w:val="16"/>
          <w:spacing w:val="18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                   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POSITION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</w:rPr>
        <w:t>NUMBER: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1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1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u w:val="single" w:color="000000"/>
        </w:rPr>
        <w:t>                              </w:t>
      </w:r>
      <w:r>
        <w:rPr>
          <w:rFonts w:ascii="Arial Narrow" w:hAnsi="Arial Narrow" w:cs="Arial Narrow" w:eastAsia="Arial Narrow"/>
          <w:sz w:val="16"/>
          <w:szCs w:val="16"/>
          <w:spacing w:val="-13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3"/>
          <w:w w:val="100"/>
        </w:rPr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VETERAN'S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PREFERENCE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left="360" w:right="433"/>
        <w:jc w:val="both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(Career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Service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positions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only)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purposes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appointments,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retention,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reinstatement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reemployment,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ensures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eligible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spouses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consideration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step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selection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process.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However,</w:t>
      </w:r>
      <w:r>
        <w:rPr>
          <w:rFonts w:ascii="Arial Narrow" w:hAnsi="Arial Narrow" w:cs="Arial Narrow" w:eastAsia="Arial Narrow"/>
          <w:sz w:val="18"/>
          <w:szCs w:val="18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guarantee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eligible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spouse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candidate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fill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position.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Completion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section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voluntary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basis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kept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confidential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accordance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Americans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Disabilities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Act.</w:t>
      </w:r>
      <w:r>
        <w:rPr>
          <w:rFonts w:ascii="Arial Narrow" w:hAnsi="Arial Narrow" w:cs="Arial Narrow" w:eastAsia="Arial Narrow"/>
          <w:sz w:val="18"/>
          <w:szCs w:val="18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Listed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four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categories.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left="629" w:right="434" w:firstLine="-27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service-connected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disability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eligible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receiving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compensation,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disability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retirement,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pension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public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laws</w:t>
      </w:r>
      <w:r>
        <w:rPr>
          <w:rFonts w:ascii="Arial Narrow" w:hAnsi="Arial Narrow" w:cs="Arial Narrow" w:eastAsia="Arial Narrow"/>
          <w:sz w:val="18"/>
          <w:szCs w:val="18"/>
          <w:spacing w:val="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administered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U.S.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Department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Affairs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Department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Defense,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left="630" w:right="434" w:firstLine="-27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7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spouse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cannot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qualify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employment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because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permanent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disability,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spouse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missing</w:t>
      </w:r>
      <w:r>
        <w:rPr>
          <w:rFonts w:ascii="Arial Narrow" w:hAnsi="Arial Narrow" w:cs="Arial Narrow" w:eastAsia="Arial Narrow"/>
          <w:sz w:val="18"/>
          <w:szCs w:val="18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action,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captured,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forcibly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detained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foreign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power,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0" w:lineRule="exact"/>
        <w:ind w:left="629" w:right="434" w:firstLine="-27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war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served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active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duty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wartime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period,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excluding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active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duty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training,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18"/>
          <w:szCs w:val="18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was</w:t>
      </w:r>
      <w:r>
        <w:rPr>
          <w:rFonts w:ascii="Arial Narrow" w:hAnsi="Arial Narrow" w:cs="Arial Narrow" w:eastAsia="Arial Narrow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discharged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honorable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conditions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Armed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Forces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United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States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America,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</w:p>
    <w:p>
      <w:pPr>
        <w:spacing w:before="95" w:after="0" w:line="240" w:lineRule="auto"/>
        <w:ind w:left="359" w:right="4745"/>
        <w:jc w:val="both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4.</w:t>
      </w:r>
      <w:r>
        <w:rPr>
          <w:rFonts w:ascii="Arial Narrow" w:hAnsi="Arial Narrow" w:cs="Arial Narrow" w:eastAsia="Arial Narrow"/>
          <w:sz w:val="18"/>
          <w:szCs w:val="18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unremarried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widow</w:t>
      </w:r>
      <w:r>
        <w:rPr>
          <w:rFonts w:ascii="Arial Narrow" w:hAnsi="Arial Narrow" w:cs="Arial Narrow" w:eastAsia="Arial Narrow"/>
          <w:sz w:val="18"/>
          <w:szCs w:val="18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widower</w:t>
      </w:r>
      <w:r>
        <w:rPr>
          <w:rFonts w:ascii="Arial Narrow" w:hAnsi="Arial Narrow" w:cs="Arial Narrow" w:eastAsia="Arial Narrow"/>
          <w:sz w:val="18"/>
          <w:szCs w:val="18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who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service-connected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disability.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0" w:lineRule="exact"/>
        <w:ind w:left="359" w:right="433"/>
        <w:jc w:val="both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2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DD214</w:t>
      </w:r>
      <w:r>
        <w:rPr>
          <w:rFonts w:ascii="Arial Narrow" w:hAnsi="Arial Narrow" w:cs="Arial Narrow" w:eastAsia="Arial Narrow"/>
          <w:sz w:val="18"/>
          <w:szCs w:val="18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comparable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serves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certificate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release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discharge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claim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furnished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application.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18"/>
          <w:szCs w:val="18"/>
          <w:spacing w:val="1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2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addition,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applicants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claiming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categories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2,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above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furnish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supporting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documentation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accordance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provisions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Rule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55A-7.013,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F.A.C.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Wartime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periods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defined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.1.01(14),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F.S.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shall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expire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eligible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person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employed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agency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political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subdivision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state.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29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UnderFlorida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law,</w:t>
      </w:r>
      <w:r>
        <w:rPr>
          <w:rFonts w:ascii="Arial Narrow" w:hAnsi="Arial Narrow" w:cs="Arial Narrow" w:eastAsia="Arial Narrow"/>
          <w:sz w:val="18"/>
          <w:szCs w:val="18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appointment</w:t>
      </w:r>
      <w:r>
        <w:rPr>
          <w:rFonts w:ascii="Arial Narrow" w:hAnsi="Arial Narrow" w:cs="Arial Narrow" w:eastAsia="Arial Narrow"/>
          <w:sz w:val="18"/>
          <w:szCs w:val="18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shall</w:t>
      </w:r>
      <w:r>
        <w:rPr>
          <w:rFonts w:ascii="Arial Narrow" w:hAnsi="Arial Narrow" w:cs="Arial Narrow" w:eastAsia="Arial Narrow"/>
          <w:sz w:val="18"/>
          <w:szCs w:val="18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18"/>
          <w:szCs w:val="18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those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persons</w:t>
      </w:r>
      <w:r>
        <w:rPr>
          <w:rFonts w:ascii="Arial Narrow" w:hAnsi="Arial Narrow" w:cs="Arial Narrow" w:eastAsia="Arial Narrow"/>
          <w:sz w:val="18"/>
          <w:szCs w:val="18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categories</w:t>
      </w:r>
      <w:r>
        <w:rPr>
          <w:rFonts w:ascii="Arial Narrow" w:hAnsi="Arial Narrow" w:cs="Arial Narrow" w:eastAsia="Arial Narrow"/>
          <w:sz w:val="18"/>
          <w:szCs w:val="18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then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those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categories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4.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apply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retired-for-longevity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military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personnel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18"/>
          <w:szCs w:val="18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competitive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examination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used.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However,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retired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military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personnel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compensable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disability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eligible,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regardless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whether</w:t>
      </w:r>
      <w:r>
        <w:rPr>
          <w:rFonts w:ascii="Arial Narrow" w:hAnsi="Arial Narrow" w:cs="Arial Narrow" w:eastAsia="Arial Narrow"/>
          <w:sz w:val="18"/>
          <w:szCs w:val="18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competitive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examination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used.</w:t>
      </w:r>
    </w:p>
    <w:p>
      <w:pPr>
        <w:spacing w:before="0" w:after="0" w:line="182" w:lineRule="exact"/>
        <w:ind w:left="360" w:right="1053"/>
        <w:jc w:val="both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applicant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claiming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Preference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vacant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position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selected,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he/she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file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complaint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Florida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Department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Veterans'</w:t>
      </w:r>
    </w:p>
    <w:p>
      <w:pPr>
        <w:spacing w:before="9" w:after="0" w:line="251" w:lineRule="auto"/>
        <w:ind w:left="360" w:right="58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v:group style="position:absolute;margin-left:38.238998pt;margin-top:32.220108pt;width:525.744pt;height:.1pt;mso-position-horizontal-relative:page;mso-position-vertical-relative:paragraph;z-index:-961" coordorigin="765,644" coordsize="10515,2">
            <v:shape style="position:absolute;left:765;top:644;width:10515;height:2" coordorigin="765,644" coordsize="10515,0" path="m765,644l11280,644e" filled="f" stroked="t" strokeweight="2.9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Affairs,11351Ulmerton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Road,Largo,Florida33778.</w:t>
      </w:r>
      <w:r>
        <w:rPr>
          <w:rFonts w:ascii="Arial Narrow" w:hAnsi="Arial Narrow" w:cs="Arial Narrow" w:eastAsia="Arial Narrow"/>
          <w:sz w:val="18"/>
          <w:szCs w:val="18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complaint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filed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within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21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days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applicant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receiving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notice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hiring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decision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agency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within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months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date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application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filed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employer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notice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given.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07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-1"/>
        </w:rPr>
        <w:t>VETERANS'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-1"/>
        </w:rPr>
        <w:t>PREFERENCE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  <w:position w:val="-1"/>
        </w:rPr>
        <w:t>CLAIM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8" w:lineRule="auto"/>
        <w:ind w:left="315" w:right="442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9.493011pt;margin-top:-6.418088pt;width:18pt;height:18pt;mso-position-horizontal-relative:page;mso-position-vertical-relative:paragraph;z-index:-957" coordorigin="8190,-128" coordsize="360,360">
            <v:shape style="position:absolute;left:8190;top:-128;width:360;height:360" coordorigin="8190,-128" coordsize="360,360" path="m8190,232l8550,232,8550,-128,8190,-128,8190,23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ELIGIBLE,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WHICH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VETERANS'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PREFERENCE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CATEGORY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CLAIMING?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(Please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indicate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Veterans'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Preference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section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above.)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90" w:right="8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NOTE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claiming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Veterans'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Preference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criteria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substantiate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claim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furnishing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214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(Certificate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Release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Discharge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Duty)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required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supporting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documentation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application.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686" w:right="2696"/>
        <w:jc w:val="center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pict>
          <v:group style="position:absolute;margin-left:38.238998pt;margin-top:-3.908917pt;width:525.744pt;height:.1pt;mso-position-horizontal-relative:page;mso-position-vertical-relative:paragraph;z-index:-959" coordorigin="765,-78" coordsize="10515,2">
            <v:shape style="position:absolute;left:765;top:-78;width:10515;height:2" coordorigin="765,-78" coordsize="10515,0" path="m765,-78l11280,-78e" filled="f" stroked="t" strokeweight="2.9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Employer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MJST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remove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section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prior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2"/>
          <w:szCs w:val="12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selection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process.</w:t>
      </w:r>
      <w:r>
        <w:rPr>
          <w:rFonts w:ascii="Arial Narrow" w:hAnsi="Arial Narrow" w:cs="Arial Narrow" w:eastAsia="Arial Narrow"/>
          <w:sz w:val="12"/>
          <w:szCs w:val="12"/>
          <w:spacing w:val="27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information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retained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agency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personnel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office.</w:t>
      </w:r>
    </w:p>
    <w:p>
      <w:pPr>
        <w:spacing w:before="6" w:after="0" w:line="240" w:lineRule="auto"/>
        <w:ind w:left="78" w:right="86"/>
        <w:jc w:val="center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pict>
          <v:group style="position:absolute;margin-left:30.773001pt;margin-top:10.202071pt;width:545.947pt;height:308.205pt;mso-position-horizontal-relative:page;mso-position-vertical-relative:paragraph;z-index:-962" coordorigin="615,204" coordsize="10919,6164">
            <v:group style="position:absolute;left:1350;top:6107;width:8676;height:2" coordorigin="1350,6107" coordsize="8676,2">
              <v:shape style="position:absolute;left:1350;top:6107;width:8676;height:2" coordorigin="1350,6107" coordsize="8676,0" path="m1350,6107l10026,6107e" filled="f" stroked="t" strokeweight="1.232499pt" strokecolor="#000000">
                <v:path arrowok="t"/>
              </v:shape>
            </v:group>
            <v:group style="position:absolute;left:630;top:218;width:10890;height:6135" coordorigin="630,218" coordsize="10890,6135">
              <v:shape style="position:absolute;left:630;top:218;width:10890;height:6135" coordorigin="630,218" coordsize="10890,6135" path="m630,6354l11520,6354,11520,218,630,218,630,6354xe" filled="f" stroked="t" strokeweight="1.44pt" strokecolor="#000000">
                <v:path arrowok="t"/>
              </v:shape>
            </v:group>
            <v:group style="position:absolute;left:1530;top:1269;width:225;height:226" coordorigin="1530,1269" coordsize="225,226">
              <v:shape style="position:absolute;left:1530;top:1269;width:225;height:226" coordorigin="1530,1269" coordsize="225,226" path="m1530,1495l1755,1495,1755,1269,1530,1269,1530,1495xe" filled="f" stroked="t" strokeweight=".72pt" strokecolor="#000000">
                <v:path arrowok="t"/>
              </v:shape>
            </v:group>
            <v:group style="position:absolute;left:810;top:2664;width:239;height:226" coordorigin="810,2664" coordsize="239,226">
              <v:shape style="position:absolute;left:810;top:2664;width:239;height:226" coordorigin="810,2664" coordsize="239,226" path="m810,2890l1050,2890,1050,2664,810,2664,810,2890xe" filled="f" stroked="t" strokeweight=".72pt" strokecolor="#000000">
                <v:path arrowok="t"/>
              </v:shape>
            </v:group>
            <v:group style="position:absolute;left:810;top:3609;width:225;height:226" coordorigin="810,3609" coordsize="225,226">
              <v:shape style="position:absolute;left:810;top:3609;width:225;height:226" coordorigin="810,3609" coordsize="225,226" path="m810,3835l1035,3835,1035,3609,810,3609,810,3835xe" filled="f" stroked="t" strokeweight=".72pt" strokecolor="#000000">
                <v:path arrowok="t"/>
              </v:shape>
            </v:group>
            <v:group style="position:absolute;left:795;top:3969;width:255;height:226" coordorigin="795,3969" coordsize="255,226">
              <v:shape style="position:absolute;left:795;top:3969;width:255;height:226" coordorigin="795,3969" coordsize="255,226" path="m795,4195l1050,4195,1050,3969,795,3969,795,4195xe" filled="f" stroked="t" strokeweight=".72pt" strokecolor="#000000">
                <v:path arrowok="t"/>
              </v:shape>
            </v:group>
            <v:group style="position:absolute;left:810;top:4359;width:240;height:226" coordorigin="810,4359" coordsize="240,226">
              <v:shape style="position:absolute;left:810;top:4359;width:240;height:226" coordorigin="810,4359" coordsize="240,226" path="m810,4585l1050,4585,1050,4359,810,4359,810,4585xe" filled="f" stroked="t" strokeweight=".72pt" strokecolor="#000000">
                <v:path arrowok="t"/>
              </v:shape>
            </v:group>
            <v:group style="position:absolute;left:2640;top:1254;width:225;height:210" coordorigin="2640,1254" coordsize="225,210">
              <v:shape style="position:absolute;left:2640;top:1254;width:225;height:210" coordorigin="2640,1254" coordsize="225,210" path="m2640,1464l2865,1464,2865,1254,2640,1254,2640,1464xe" filled="f" stroked="t" strokeweight=".72pt" strokecolor="#000000">
                <v:path arrowok="t"/>
              </v:shape>
            </v:group>
            <v:group style="position:absolute;left:810;top:3460;width:203;height:8" coordorigin="810,3460" coordsize="203,8">
              <v:shape style="position:absolute;left:810;top:3460;width:203;height:8" coordorigin="810,3460" coordsize="203,8" path="m810,3468l1013,3468,1013,3460,810,3460,810,3468xe" filled="t" fillcolor="#FFFFFF" stroked="f">
                <v:path arrowok="t"/>
                <v:fill/>
              </v:shape>
            </v:group>
            <v:group style="position:absolute;left:810;top:3265;width:203;height:203" coordorigin="810,3265" coordsize="203,203">
              <v:shape style="position:absolute;left:810;top:3265;width:203;height:203" coordorigin="810,3265" coordsize="203,203" path="m810,3468l1013,3468,1013,3265,810,3265,810,3468xe" filled="f" stroked="t" strokeweight="1pt" strokecolor="#FFFFFF">
                <v:path arrowok="t"/>
              </v:shape>
            </v:group>
            <v:group style="position:absolute;left:810;top:5169;width:255;height:226" coordorigin="810,5169" coordsize="255,226">
              <v:shape style="position:absolute;left:810;top:5169;width:255;height:226" coordorigin="810,5169" coordsize="255,226" path="m810,5169l810,5395,1065,5395,1065,5169,810,5169e" filled="t" fillcolor="#FFFFFF" stroked="f">
                <v:path arrowok="t"/>
                <v:fill/>
              </v:shape>
            </v:group>
            <v:group style="position:absolute;left:803;top:5169;width:269;height:2" coordorigin="803,5169" coordsize="269,2">
              <v:shape style="position:absolute;left:803;top:5169;width:269;height:2" coordorigin="803,5169" coordsize="269,0" path="m803,5169l1072,5169e" filled="f" stroked="t" strokeweight=".72pt" strokecolor="#000000">
                <v:path arrowok="t"/>
              </v:shape>
            </v:group>
            <v:group style="position:absolute;left:803;top:5395;width:269;height:2" coordorigin="803,5395" coordsize="269,2">
              <v:shape style="position:absolute;left:803;top:5395;width:269;height:2" coordorigin="803,5395" coordsize="269,0" path="m803,5395l1072,5395e" filled="f" stroked="t" strokeweight=".72pt" strokecolor="#000000">
                <v:path arrowok="t"/>
              </v:shape>
            </v:group>
            <v:group style="position:absolute;left:1065;top:5162;width:2;height:240" coordorigin="1065,5162" coordsize="2,240">
              <v:shape style="position:absolute;left:1065;top:5162;width:2;height:240" coordorigin="1065,5162" coordsize="0,240" path="m1065,5162l1065,5402e" filled="f" stroked="t" strokeweight=".72pt" strokecolor="#000000">
                <v:path arrowok="t"/>
              </v:shape>
            </v:group>
            <v:group style="position:absolute;left:810;top:5162;width:2;height:240" coordorigin="810,5162" coordsize="2,240">
              <v:shape style="position:absolute;left:810;top:5162;width:2;height:240" coordorigin="810,5162" coordsize="0,240" path="m810,5162l810,5402e" filled="f" stroked="t" strokeweight=".72pt" strokecolor="#000000">
                <v:path arrowok="t"/>
              </v:shape>
            </v:group>
            <v:group style="position:absolute;left:810;top:3234;width:240;height:226" coordorigin="810,3234" coordsize="240,226">
              <v:shape style="position:absolute;left:810;top:3234;width:240;height:226" coordorigin="810,3234" coordsize="240,226" path="m810,3234l810,3460,1050,3460,1050,3234,810,3234e" filled="t" fillcolor="#FFFFFF" stroked="f">
                <v:path arrowok="t"/>
                <v:fill/>
              </v:shape>
            </v:group>
            <v:group style="position:absolute;left:803;top:3234;width:255;height:2" coordorigin="803,3234" coordsize="255,2">
              <v:shape style="position:absolute;left:803;top:3234;width:255;height:2" coordorigin="803,3234" coordsize="255,0" path="m803,3234l1058,3234e" filled="f" stroked="t" strokeweight=".72pt" strokecolor="#000000">
                <v:path arrowok="t"/>
              </v:shape>
            </v:group>
            <v:group style="position:absolute;left:803;top:3460;width:255;height:2" coordorigin="803,3460" coordsize="255,2">
              <v:shape style="position:absolute;left:803;top:3460;width:255;height:2" coordorigin="803,3460" coordsize="255,0" path="m803,3460l1058,3460e" filled="f" stroked="t" strokeweight=".72pt" strokecolor="#000000">
                <v:path arrowok="t"/>
              </v:shape>
            </v:group>
            <v:group style="position:absolute;left:1050;top:3227;width:2;height:240" coordorigin="1050,3227" coordsize="2,240">
              <v:shape style="position:absolute;left:1050;top:3227;width:2;height:240" coordorigin="1050,3227" coordsize="0,240" path="m1050,3227l1050,3467e" filled="f" stroked="t" strokeweight=".72pt" strokecolor="#000000">
                <v:path arrowok="t"/>
              </v:shape>
            </v:group>
            <v:group style="position:absolute;left:810;top:3227;width:2;height:240" coordorigin="810,3227" coordsize="2,240">
              <v:shape style="position:absolute;left:810;top:3227;width:2;height:240" coordorigin="810,3227" coordsize="0,240" path="m810,3227l810,3467e" filled="f" stroked="t" strokeweight=".72pt" strokecolor="#000000">
                <v:path arrowok="t"/>
              </v:shape>
            </v:group>
            <v:group style="position:absolute;left:810;top:5709;width:255;height:226" coordorigin="810,5709" coordsize="255,226">
              <v:shape style="position:absolute;left:810;top:5709;width:255;height:226" coordorigin="810,5709" coordsize="255,226" path="m810,5709l810,5935,1065,5935,1065,5709,810,5709e" filled="t" fillcolor="#FFFFFF" stroked="f">
                <v:path arrowok="t"/>
                <v:fill/>
              </v:shape>
            </v:group>
            <v:group style="position:absolute;left:803;top:5709;width:269;height:2" coordorigin="803,5709" coordsize="269,2">
              <v:shape style="position:absolute;left:803;top:5709;width:269;height:2" coordorigin="803,5709" coordsize="269,0" path="m803,5709l1072,5709e" filled="f" stroked="t" strokeweight=".72pt" strokecolor="#000000">
                <v:path arrowok="t"/>
              </v:shape>
            </v:group>
            <v:group style="position:absolute;left:803;top:5935;width:269;height:2" coordorigin="803,5935" coordsize="269,2">
              <v:shape style="position:absolute;left:803;top:5935;width:269;height:2" coordorigin="803,5935" coordsize="269,0" path="m803,5935l1072,5935e" filled="f" stroked="t" strokeweight=".72pt" strokecolor="#000000">
                <v:path arrowok="t"/>
              </v:shape>
            </v:group>
            <v:group style="position:absolute;left:1065;top:5701;width:2;height:240" coordorigin="1065,5701" coordsize="2,240">
              <v:shape style="position:absolute;left:1065;top:5701;width:2;height:240" coordorigin="1065,5701" coordsize="0,240" path="m1065,5701l1065,5942e" filled="f" stroked="t" strokeweight=".72pt" strokecolor="#000000">
                <v:path arrowok="t"/>
              </v:shape>
            </v:group>
            <v:group style="position:absolute;left:810;top:5701;width:2;height:240" coordorigin="810,5701" coordsize="2,240">
              <v:shape style="position:absolute;left:810;top:5701;width:2;height:240" coordorigin="810,5701" coordsize="0,240" path="m810,5701l810,5942e" filled="f" stroked="t" strokeweight=".72pt" strokecolor="#000000">
                <v:path arrowok="t"/>
              </v:shape>
            </v:group>
            <v:group style="position:absolute;left:836;top:5199;width:179;height:179" coordorigin="836,5199" coordsize="179,179">
              <v:shape style="position:absolute;left:836;top:5199;width:179;height:179" coordorigin="836,5199" coordsize="179,179" path="m836,5199l836,5377,1015,5377,1015,5199,836,5199e" filled="t" fillcolor="#FFFFFF" stroked="f">
                <v:path arrowok="t"/>
                <v:fill/>
              </v:shape>
            </v:group>
            <v:group style="position:absolute;left:836;top:5199;width:179;height:179" coordorigin="836,5199" coordsize="179,179">
              <v:shape style="position:absolute;left:836;top:5199;width:179;height:179" coordorigin="836,5199" coordsize="179,179" path="m836,5377l1015,5377,1015,5199,836,5199,836,5377xe" filled="f" stroked="t" strokeweight="1.0pt" strokecolor="#FFFFFF">
                <v:path arrowok="t"/>
              </v:shape>
            </v:group>
            <v:group style="position:absolute;left:852;top:5739;width:179;height:179" coordorigin="852,5739" coordsize="179,179">
              <v:shape style="position:absolute;left:852;top:5739;width:179;height:179" coordorigin="852,5739" coordsize="179,179" path="m852,5739l852,5917,1030,5917,1030,5739,852,5739e" filled="t" fillcolor="#FFFFFF" stroked="f">
                <v:path arrowok="t"/>
                <v:fill/>
              </v:shape>
            </v:group>
            <v:group style="position:absolute;left:852;top:5739;width:179;height:179" coordorigin="852,5739" coordsize="179,179">
              <v:shape style="position:absolute;left:852;top:5739;width:179;height:179" coordorigin="852,5739" coordsize="179,179" path="m852,5917l1030,5917,1030,5739,852,5739,852,5917xe" filled="f" stroked="t" strokeweight="1.0pt" strokecolor="#FFFFFF">
                <v:path arrowok="t"/>
              </v:shape>
            </v:group>
            <v:group style="position:absolute;left:825;top:2055;width:2754;height:2" coordorigin="825,2055" coordsize="2754,2">
              <v:shape style="position:absolute;left:825;top:2055;width:2754;height:2" coordorigin="825,2055" coordsize="2754,0" path="m825,2055l3579,2055e" filled="f" stroked="t" strokeweight=".324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2"/>
          <w:szCs w:val="12"/>
          <w:spacing w:val="0"/>
          <w:w w:val="99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0" w:right="93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EEO</w:t>
      </w:r>
      <w:r>
        <w:rPr>
          <w:rFonts w:ascii="Arial" w:hAnsi="Arial" w:cs="Arial" w:eastAsia="Arial"/>
          <w:sz w:val="24"/>
          <w:szCs w:val="24"/>
          <w:color w:val="0057A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7AF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2" w:after="0" w:line="250" w:lineRule="auto"/>
        <w:ind w:left="330" w:right="48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Although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following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mandatory,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requested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aid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ofFlorida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commitment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Equal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Employment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Opportunity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Affirmative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believe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discriminated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against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complaint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Florida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Commission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Human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Relations,2009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Apalachee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Parkway,Tallahassee,Florida32301.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8178"/>
        <w:jc w:val="both"/>
        <w:rPr>
          <w:rFonts w:ascii="Myriad Pro" w:hAnsi="Myriad Pro" w:cs="Myriad Pro" w:eastAsia="Myriad Pro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6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6"/>
        </w:rPr>
        <w:t>SEX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6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-6"/>
        </w:rPr>
        <w:t> </w:t>
      </w:r>
      <w:r>
        <w:rPr>
          <w:rFonts w:ascii="Myriad Pro" w:hAnsi="Myriad Pro" w:cs="Myriad Pro" w:eastAsia="Myriad Pro"/>
          <w:sz w:val="16"/>
          <w:szCs w:val="16"/>
          <w:spacing w:val="0"/>
          <w:w w:val="100"/>
          <w:position w:val="0"/>
        </w:rPr>
        <w:t>MALE</w:t>
      </w:r>
      <w:r>
        <w:rPr>
          <w:rFonts w:ascii="Myriad Pro" w:hAnsi="Myriad Pro" w:cs="Myriad Pro" w:eastAsia="Myriad Pro"/>
          <w:sz w:val="16"/>
          <w:szCs w:val="16"/>
          <w:spacing w:val="0"/>
          <w:w w:val="100"/>
          <w:position w:val="0"/>
        </w:rPr>
        <w:t>                     </w:t>
      </w:r>
      <w:r>
        <w:rPr>
          <w:rFonts w:ascii="Myriad Pro" w:hAnsi="Myriad Pro" w:cs="Myriad Pro" w:eastAsia="Myriad Pro"/>
          <w:sz w:val="16"/>
          <w:szCs w:val="16"/>
          <w:spacing w:val="28"/>
          <w:w w:val="100"/>
          <w:position w:val="0"/>
        </w:rPr>
        <w:t> </w:t>
      </w:r>
      <w:r>
        <w:rPr>
          <w:rFonts w:ascii="Myriad Pro" w:hAnsi="Myriad Pro" w:cs="Myriad Pro" w:eastAsia="Myriad Pro"/>
          <w:sz w:val="16"/>
          <w:szCs w:val="16"/>
          <w:spacing w:val="0"/>
          <w:w w:val="103"/>
          <w:position w:val="1"/>
        </w:rPr>
        <w:t>FEMALE</w:t>
      </w:r>
      <w:r>
        <w:rPr>
          <w:rFonts w:ascii="Myriad Pro" w:hAnsi="Myriad Pro" w:cs="Myriad Pro" w:eastAsia="Myriad Pro"/>
          <w:sz w:val="16"/>
          <w:szCs w:val="16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1" w:lineRule="exact"/>
        <w:ind w:left="345" w:right="94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1"/>
        </w:rPr>
        <w:t>BIRTH: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33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c.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(Check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Only):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75" w:right="45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HISPANIC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LATINO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Cuban,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Mexican,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Puerto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Rican,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South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Central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American,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Spanish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culture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regardless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race.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00" w:lineRule="auto"/>
        <w:ind w:left="775" w:right="129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WHITE(not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Hispanic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Latino)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peoples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Europe,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Middle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North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Africa.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BLACK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AFRICAN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AMERICAN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black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racial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groups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ofAfrica.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7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PACIFIC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ISLANDER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Hispanic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Latino)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peoples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ofHawaii,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Guam,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Samoa,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otherPacificIslands.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70" w:right="900" w:firstLine="-9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ASIAN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Hispanic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Latino)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peoples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East,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Southeast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Asia,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Subcontinent,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including,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example,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Cambodia,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China,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Japan,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Korea,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Malaysia,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Pakistan,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Philippine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Islands,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Thailand,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Vietnam.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AMERICAN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INDIAN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ALASKAN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NATIVE(not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Hispanic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Latino)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original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peoples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North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South</w:t>
      </w:r>
    </w:p>
    <w:p>
      <w:pPr>
        <w:spacing w:before="8" w:after="0" w:line="240" w:lineRule="auto"/>
        <w:ind w:left="8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America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(includingCentral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America),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maintain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tribal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affiliation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community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attachment.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Hispanic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Latino)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identify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above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categories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(Specify):</w:t>
      </w:r>
    </w:p>
    <w:sectPr>
      <w:pgSz w:w="12240" w:h="15840"/>
      <w:pgMar w:top="2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2016-11-08T14:25:37Z</dcterms:created>
  <dcterms:modified xsi:type="dcterms:W3CDTF">2016-11-08T14:25:37Z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2008-07-07T00:00:00Z</vt:filetime>
  </property>
  <property fmtid="{D5CDD505-2E9C-101B-9397-08002B2CF9AE}" pid="3" name="LastSaved">
    <vt:filetime>2016-11-08T00:00:00Z</vt:filetime>
  </property>
</Properties>
</file>